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D8DF" w14:textId="77777777" w:rsidR="00934658" w:rsidRDefault="00934658"/>
    <w:p w14:paraId="4BD594D7" w14:textId="77777777" w:rsidR="009D5243" w:rsidRDefault="004B4FB3">
      <w:r>
        <w:rPr>
          <w:noProof/>
        </w:rPr>
        <mc:AlternateContent>
          <mc:Choice Requires="wps">
            <w:drawing>
              <wp:anchor distT="0" distB="0" distL="114300" distR="114300" simplePos="0" relativeHeight="251659264" behindDoc="0" locked="0" layoutInCell="1" allowOverlap="1" wp14:anchorId="60A576B1" wp14:editId="46C75E22">
                <wp:simplePos x="0" y="0"/>
                <wp:positionH relativeFrom="column">
                  <wp:posOffset>1397476</wp:posOffset>
                </wp:positionH>
                <wp:positionV relativeFrom="paragraph">
                  <wp:posOffset>20743</wp:posOffset>
                </wp:positionV>
                <wp:extent cx="2582333" cy="406400"/>
                <wp:effectExtent l="0" t="0" r="8890" b="12700"/>
                <wp:wrapNone/>
                <wp:docPr id="14" name="Rectángulo redondeado 14"/>
                <wp:cNvGraphicFramePr/>
                <a:graphic xmlns:a="http://schemas.openxmlformats.org/drawingml/2006/main">
                  <a:graphicData uri="http://schemas.microsoft.com/office/word/2010/wordprocessingShape">
                    <wps:wsp>
                      <wps:cNvSpPr/>
                      <wps:spPr>
                        <a:xfrm>
                          <a:off x="0" y="0"/>
                          <a:ext cx="2582333" cy="406400"/>
                        </a:xfrm>
                        <a:prstGeom prst="roundRect">
                          <a:avLst/>
                        </a:prstGeom>
                        <a:solidFill>
                          <a:srgbClr val="11249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344122" w14:textId="77777777" w:rsidR="004B4FB3" w:rsidRPr="004B4FB3" w:rsidRDefault="004B4FB3" w:rsidP="004B4FB3">
                            <w:pPr>
                              <w:jc w:val="center"/>
                              <w:rPr>
                                <w:rFonts w:ascii="Metropolis" w:hAnsi="Metropolis"/>
                                <w:sz w:val="28"/>
                                <w:szCs w:val="28"/>
                              </w:rPr>
                            </w:pPr>
                            <w:r w:rsidRPr="004B4FB3">
                              <w:rPr>
                                <w:rFonts w:ascii="Metropolis" w:hAnsi="Metropolis"/>
                                <w:sz w:val="28"/>
                                <w:szCs w:val="28"/>
                              </w:rPr>
                              <w:t>FICHA DE AFILIACIÓN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A576B1" id="Rectángulo redondeado 14" o:spid="_x0000_s1026" style="position:absolute;margin-left:110.05pt;margin-top:1.65pt;width:203.35pt;height:3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" fillcolor="#112496" strokecolor="#1f3763 [1604]" strokeweight="1pt">
                <v:stroke joinstyle="miter"/>
                <v:textbox>
                  <w:txbxContent>
                    <w:p w14:paraId="6C344122" w14:textId="77777777" w:rsidR="004B4FB3" w:rsidRPr="004B4FB3" w:rsidRDefault="004B4FB3" w:rsidP="004B4FB3">
                      <w:pPr>
                        <w:jc w:val="center"/>
                        <w:rPr>
                          <w:rFonts w:ascii="Metropolis" w:hAnsi="Metropolis"/>
                          <w:sz w:val="28"/>
                          <w:szCs w:val="28"/>
                        </w:rPr>
                      </w:pPr>
                      <w:r w:rsidRPr="004B4FB3">
                        <w:rPr>
                          <w:rFonts w:ascii="Metropolis" w:hAnsi="Metropolis"/>
                          <w:sz w:val="28"/>
                          <w:szCs w:val="28"/>
                        </w:rPr>
                        <w:t>FICHA DE AFILIACIÓN</w:t>
                      </w:r>
                    </w:p>
                  </w:txbxContent>
                </v:textbox>
              </v:roundrect>
            </w:pict>
          </mc:Fallback>
        </mc:AlternateContent>
      </w:r>
    </w:p>
    <w:p w14:paraId="5BBBCDED" w14:textId="77777777" w:rsidR="00466833" w:rsidRDefault="00466833"/>
    <w:p w14:paraId="4ED7E46C" w14:textId="77777777" w:rsidR="00466833" w:rsidRDefault="00466833"/>
    <w:p w14:paraId="4B62EF95" w14:textId="77777777" w:rsidR="00466833" w:rsidRDefault="00466833"/>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7"/>
        <w:gridCol w:w="2115"/>
        <w:gridCol w:w="2117"/>
        <w:gridCol w:w="2119"/>
      </w:tblGrid>
      <w:tr w:rsidR="004B4FB3" w14:paraId="32D1217D" w14:textId="77777777" w:rsidTr="00DA4672">
        <w:trPr>
          <w:trHeight w:val="340"/>
        </w:trPr>
        <w:tc>
          <w:tcPr>
            <w:tcW w:w="2122" w:type="dxa"/>
            <w:shd w:val="clear" w:color="auto" w:fill="DBDBDB" w:themeFill="accent3" w:themeFillTint="66"/>
            <w:vAlign w:val="center"/>
          </w:tcPr>
          <w:p w14:paraId="2D8DF3A2" w14:textId="77777777" w:rsidR="004B4FB3" w:rsidRPr="00755BE7" w:rsidRDefault="004B4FB3" w:rsidP="004B4FB3">
            <w:pPr>
              <w:jc w:val="center"/>
              <w:rPr>
                <w:rFonts w:ascii="Metropolis" w:hAnsi="Metropolis"/>
                <w:sz w:val="22"/>
                <w:szCs w:val="22"/>
              </w:rPr>
            </w:pPr>
            <w:r w:rsidRPr="00755BE7">
              <w:rPr>
                <w:rFonts w:ascii="Metropolis" w:hAnsi="Metropolis"/>
                <w:sz w:val="22"/>
                <w:szCs w:val="22"/>
              </w:rPr>
              <w:t>Número afiliado</w:t>
            </w:r>
          </w:p>
        </w:tc>
        <w:tc>
          <w:tcPr>
            <w:tcW w:w="2122" w:type="dxa"/>
            <w:vAlign w:val="center"/>
          </w:tcPr>
          <w:p w14:paraId="39C852C9" w14:textId="77777777" w:rsidR="004B4FB3" w:rsidRPr="00755BE7" w:rsidRDefault="00131313" w:rsidP="004B4FB3">
            <w:pPr>
              <w:jc w:val="center"/>
              <w:rPr>
                <w:sz w:val="22"/>
                <w:szCs w:val="22"/>
              </w:rPr>
            </w:pPr>
            <w:r>
              <w:rPr>
                <w:sz w:val="22"/>
                <w:szCs w:val="22"/>
              </w:rPr>
              <w:fldChar w:fldCharType="begin">
                <w:ffData>
                  <w:name w:val="Texto38"/>
                  <w:enabled/>
                  <w:calcOnExit/>
                  <w:textInput>
                    <w:type w:val="number"/>
                    <w:maxLength w:val="3"/>
                  </w:textInput>
                </w:ffData>
              </w:fldChar>
            </w:r>
            <w:bookmarkStart w:id="0" w:name="Texto38"/>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fldChar w:fldCharType="end"/>
            </w:r>
            <w:bookmarkEnd w:id="0"/>
          </w:p>
        </w:tc>
        <w:tc>
          <w:tcPr>
            <w:tcW w:w="2122" w:type="dxa"/>
            <w:shd w:val="clear" w:color="auto" w:fill="DBDBDB" w:themeFill="accent3" w:themeFillTint="66"/>
            <w:vAlign w:val="center"/>
          </w:tcPr>
          <w:p w14:paraId="551CC70E" w14:textId="77777777" w:rsidR="004B4FB3" w:rsidRPr="00755BE7" w:rsidRDefault="004B4FB3" w:rsidP="004B4FB3">
            <w:pPr>
              <w:jc w:val="center"/>
              <w:rPr>
                <w:rFonts w:ascii="Metropolis" w:hAnsi="Metropolis"/>
                <w:sz w:val="22"/>
                <w:szCs w:val="22"/>
              </w:rPr>
            </w:pPr>
            <w:r w:rsidRPr="00755BE7">
              <w:rPr>
                <w:rFonts w:ascii="Metropolis" w:hAnsi="Metropolis"/>
                <w:sz w:val="22"/>
                <w:szCs w:val="22"/>
              </w:rPr>
              <w:t>Fecha de alta</w:t>
            </w:r>
          </w:p>
        </w:tc>
        <w:tc>
          <w:tcPr>
            <w:tcW w:w="2122" w:type="dxa"/>
            <w:vAlign w:val="center"/>
          </w:tcPr>
          <w:p w14:paraId="4C0D3C5A" w14:textId="77777777" w:rsidR="004B4FB3" w:rsidRPr="00755BE7" w:rsidRDefault="006406B4" w:rsidP="004B4FB3">
            <w:pPr>
              <w:jc w:val="center"/>
              <w:rPr>
                <w:sz w:val="22"/>
                <w:szCs w:val="22"/>
              </w:rPr>
            </w:pPr>
            <w:r>
              <w:rPr>
                <w:sz w:val="22"/>
                <w:szCs w:val="22"/>
              </w:rPr>
              <w:fldChar w:fldCharType="begin">
                <w:ffData>
                  <w:name w:val="Fecha"/>
                  <w:enabled/>
                  <w:calcOnExit/>
                  <w:textInput>
                    <w:type w:val="date"/>
                    <w:format w:val="d 'de' MMM. 'de' yy"/>
                  </w:textInput>
                </w:ffData>
              </w:fldChar>
            </w:r>
            <w:r>
              <w:rPr>
                <w:sz w:val="22"/>
                <w:szCs w:val="22"/>
              </w:rPr>
              <w:instrText xml:space="preserve"> </w:instrText>
            </w:r>
            <w:bookmarkStart w:id="1" w:name="Fecha"/>
            <w:r>
              <w:rPr>
                <w:sz w:val="22"/>
                <w:szCs w:val="22"/>
              </w:rPr>
              <w:instrText xml:space="preserve">FORMTEXT </w:instrText>
            </w:r>
            <w:r w:rsidR="00000000">
              <w:rPr>
                <w:sz w:val="22"/>
                <w:szCs w:val="22"/>
              </w:rPr>
            </w:r>
            <w:r w:rsidR="00000000">
              <w:rPr>
                <w:sz w:val="22"/>
                <w:szCs w:val="22"/>
              </w:rPr>
              <w:fldChar w:fldCharType="separate"/>
            </w:r>
            <w:r>
              <w:rPr>
                <w:sz w:val="22"/>
                <w:szCs w:val="22"/>
              </w:rPr>
              <w:fldChar w:fldCharType="end"/>
            </w:r>
            <w:r w:rsidR="00131313">
              <w:rPr>
                <w:sz w:val="22"/>
                <w:szCs w:val="22"/>
              </w:rPr>
              <w:fldChar w:fldCharType="begin">
                <w:ffData>
                  <w:name w:val="Fecha"/>
                  <w:enabled/>
                  <w:calcOnExit/>
                  <w:textInput>
                    <w:type w:val="date"/>
                    <w:format w:val="d 'de' MMM. 'de' yy"/>
                  </w:textInput>
                </w:ffData>
              </w:fldChar>
            </w:r>
            <w:r w:rsidR="00131313">
              <w:rPr>
                <w:sz w:val="22"/>
                <w:szCs w:val="22"/>
              </w:rPr>
              <w:instrText xml:space="preserve"> FORMTEXT </w:instrText>
            </w:r>
            <w:r w:rsidR="00131313">
              <w:rPr>
                <w:sz w:val="22"/>
                <w:szCs w:val="22"/>
              </w:rPr>
            </w:r>
            <w:r w:rsidR="00131313">
              <w:rPr>
                <w:sz w:val="22"/>
                <w:szCs w:val="22"/>
              </w:rPr>
              <w:fldChar w:fldCharType="separate"/>
            </w:r>
            <w:r w:rsidR="00131313">
              <w:rPr>
                <w:noProof/>
                <w:sz w:val="22"/>
                <w:szCs w:val="22"/>
              </w:rPr>
              <w:t> </w:t>
            </w:r>
            <w:r w:rsidR="00131313">
              <w:rPr>
                <w:noProof/>
                <w:sz w:val="22"/>
                <w:szCs w:val="22"/>
              </w:rPr>
              <w:t> </w:t>
            </w:r>
            <w:r w:rsidR="00131313">
              <w:rPr>
                <w:noProof/>
                <w:sz w:val="22"/>
                <w:szCs w:val="22"/>
              </w:rPr>
              <w:t> </w:t>
            </w:r>
            <w:r w:rsidR="00131313">
              <w:rPr>
                <w:noProof/>
                <w:sz w:val="22"/>
                <w:szCs w:val="22"/>
              </w:rPr>
              <w:t> </w:t>
            </w:r>
            <w:r w:rsidR="00131313">
              <w:rPr>
                <w:noProof/>
                <w:sz w:val="22"/>
                <w:szCs w:val="22"/>
              </w:rPr>
              <w:t> </w:t>
            </w:r>
            <w:r w:rsidR="00131313">
              <w:rPr>
                <w:sz w:val="22"/>
                <w:szCs w:val="22"/>
              </w:rPr>
              <w:fldChar w:fldCharType="end"/>
            </w:r>
            <w:bookmarkEnd w:id="1"/>
            <w:r w:rsidR="00F95E5F">
              <w:rPr>
                <w:sz w:val="22"/>
                <w:szCs w:val="22"/>
              </w:rPr>
              <w:fldChar w:fldCharType="begin">
                <w:ffData>
                  <w:name w:val="Fecha"/>
                  <w:enabled/>
                  <w:calcOnExit/>
                  <w:textInput>
                    <w:type w:val="date"/>
                    <w:format w:val="d 'de' MMM. 'de' yy"/>
                  </w:textInput>
                </w:ffData>
              </w:fldChar>
            </w:r>
            <w:r w:rsidR="00F95E5F">
              <w:rPr>
                <w:sz w:val="22"/>
                <w:szCs w:val="22"/>
              </w:rPr>
              <w:instrText xml:space="preserve"> FORMTEXT </w:instrText>
            </w:r>
            <w:r w:rsidR="00F95E5F">
              <w:rPr>
                <w:sz w:val="22"/>
                <w:szCs w:val="22"/>
              </w:rPr>
            </w:r>
            <w:r w:rsidR="00F95E5F">
              <w:rPr>
                <w:sz w:val="22"/>
                <w:szCs w:val="22"/>
              </w:rPr>
              <w:fldChar w:fldCharType="separate"/>
            </w:r>
            <w:r w:rsidR="00F95E5F">
              <w:rPr>
                <w:noProof/>
                <w:sz w:val="22"/>
                <w:szCs w:val="22"/>
              </w:rPr>
              <w:t> </w:t>
            </w:r>
            <w:r w:rsidR="00F95E5F">
              <w:rPr>
                <w:noProof/>
                <w:sz w:val="22"/>
                <w:szCs w:val="22"/>
              </w:rPr>
              <w:t> </w:t>
            </w:r>
            <w:r w:rsidR="00F95E5F">
              <w:rPr>
                <w:noProof/>
                <w:sz w:val="22"/>
                <w:szCs w:val="22"/>
              </w:rPr>
              <w:t> </w:t>
            </w:r>
            <w:r w:rsidR="00F95E5F">
              <w:rPr>
                <w:noProof/>
                <w:sz w:val="22"/>
                <w:szCs w:val="22"/>
              </w:rPr>
              <w:t> </w:t>
            </w:r>
            <w:r w:rsidR="00F95E5F">
              <w:rPr>
                <w:noProof/>
                <w:sz w:val="22"/>
                <w:szCs w:val="22"/>
              </w:rPr>
              <w:t> </w:t>
            </w:r>
            <w:r w:rsidR="00F95E5F">
              <w:rPr>
                <w:sz w:val="22"/>
                <w:szCs w:val="22"/>
              </w:rPr>
              <w:fldChar w:fldCharType="end"/>
            </w:r>
          </w:p>
        </w:tc>
      </w:tr>
    </w:tbl>
    <w:p w14:paraId="1BFE7541" w14:textId="77777777" w:rsidR="004B4FB3" w:rsidRDefault="004B4FB3"/>
    <w:p w14:paraId="0BE504F9" w14:textId="77777777" w:rsidR="00755BE7" w:rsidRDefault="00755BE7"/>
    <w:p w14:paraId="6BFC8D6F" w14:textId="77777777" w:rsidR="00755BE7" w:rsidRPr="002D2AA1" w:rsidRDefault="00755BE7" w:rsidP="00755BE7">
      <w:pPr>
        <w:pStyle w:val="Prrafodelista"/>
        <w:numPr>
          <w:ilvl w:val="0"/>
          <w:numId w:val="1"/>
        </w:numPr>
        <w:rPr>
          <w:rFonts w:ascii="Metropolis" w:hAnsi="Metropolis"/>
          <w:b/>
          <w:color w:val="112496"/>
          <w:sz w:val="28"/>
          <w:szCs w:val="28"/>
        </w:rPr>
      </w:pPr>
      <w:r w:rsidRPr="002D2AA1">
        <w:rPr>
          <w:rFonts w:ascii="Metropolis" w:hAnsi="Metropolis"/>
          <w:b/>
          <w:color w:val="112496"/>
          <w:sz w:val="28"/>
          <w:szCs w:val="28"/>
        </w:rPr>
        <w:t>DATOS PERSONALES</w:t>
      </w:r>
    </w:p>
    <w:p w14:paraId="52CAD861" w14:textId="77777777" w:rsidR="00755BE7" w:rsidRDefault="00755BE7" w:rsidP="00755BE7"/>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1"/>
        <w:gridCol w:w="991"/>
        <w:gridCol w:w="345"/>
        <w:gridCol w:w="406"/>
        <w:gridCol w:w="424"/>
        <w:gridCol w:w="573"/>
        <w:gridCol w:w="144"/>
        <w:gridCol w:w="1216"/>
        <w:gridCol w:w="256"/>
        <w:gridCol w:w="288"/>
        <w:gridCol w:w="316"/>
        <w:gridCol w:w="535"/>
        <w:gridCol w:w="762"/>
        <w:gridCol w:w="851"/>
      </w:tblGrid>
      <w:tr w:rsidR="00755BE7" w:rsidRPr="00755BE7" w14:paraId="1EFF1228" w14:textId="77777777" w:rsidTr="00D608B8">
        <w:trPr>
          <w:trHeight w:val="340"/>
        </w:trPr>
        <w:tc>
          <w:tcPr>
            <w:tcW w:w="1400" w:type="dxa"/>
            <w:shd w:val="clear" w:color="auto" w:fill="DBDBDB" w:themeFill="accent3" w:themeFillTint="66"/>
            <w:vAlign w:val="center"/>
          </w:tcPr>
          <w:p w14:paraId="4ADBE139" w14:textId="77777777" w:rsidR="00755BE7" w:rsidRPr="00755BE7" w:rsidRDefault="00755BE7" w:rsidP="00D608B8">
            <w:pPr>
              <w:spacing w:line="276" w:lineRule="auto"/>
              <w:rPr>
                <w:rFonts w:ascii="Metropolis" w:hAnsi="Metropolis"/>
                <w:sz w:val="22"/>
                <w:szCs w:val="22"/>
              </w:rPr>
            </w:pPr>
            <w:r w:rsidRPr="00755BE7">
              <w:rPr>
                <w:rFonts w:ascii="Metropolis" w:hAnsi="Metropolis"/>
                <w:sz w:val="22"/>
                <w:szCs w:val="22"/>
              </w:rPr>
              <w:t>Nombre</w:t>
            </w:r>
          </w:p>
        </w:tc>
        <w:tc>
          <w:tcPr>
            <w:tcW w:w="1479" w:type="dxa"/>
            <w:gridSpan w:val="2"/>
            <w:vAlign w:val="center"/>
          </w:tcPr>
          <w:p w14:paraId="705C1555" w14:textId="77777777"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Nombre"/>
                  <w:enabled/>
                  <w:calcOnExit/>
                  <w:textInput/>
                </w:ffData>
              </w:fldChar>
            </w:r>
            <w:bookmarkStart w:id="2" w:name="Nombre"/>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
          </w:p>
        </w:tc>
        <w:tc>
          <w:tcPr>
            <w:tcW w:w="1458" w:type="dxa"/>
            <w:gridSpan w:val="3"/>
            <w:shd w:val="clear" w:color="auto" w:fill="DBDBDB" w:themeFill="accent3" w:themeFillTint="66"/>
            <w:vAlign w:val="center"/>
          </w:tcPr>
          <w:p w14:paraId="17AB3E9D" w14:textId="77777777" w:rsidR="00755BE7" w:rsidRPr="00755BE7" w:rsidRDefault="00755BE7" w:rsidP="00D608B8">
            <w:pPr>
              <w:spacing w:line="276" w:lineRule="auto"/>
              <w:rPr>
                <w:rFonts w:ascii="Metropolis" w:hAnsi="Metropolis"/>
                <w:sz w:val="22"/>
                <w:szCs w:val="22"/>
              </w:rPr>
            </w:pPr>
            <w:r w:rsidRPr="00755BE7">
              <w:rPr>
                <w:rFonts w:ascii="Metropolis" w:hAnsi="Metropolis"/>
                <w:sz w:val="22"/>
                <w:szCs w:val="22"/>
              </w:rPr>
              <w:t>Apellidos</w:t>
            </w:r>
          </w:p>
        </w:tc>
        <w:tc>
          <w:tcPr>
            <w:tcW w:w="4131" w:type="dxa"/>
            <w:gridSpan w:val="8"/>
            <w:vAlign w:val="center"/>
          </w:tcPr>
          <w:p w14:paraId="1F8DD3B2" w14:textId="77777777"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Apellidos"/>
                  <w:enabled/>
                  <w:calcOnExit/>
                  <w:textInput/>
                </w:ffData>
              </w:fldChar>
            </w:r>
            <w:bookmarkStart w:id="3" w:name="Apellidos"/>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3"/>
          </w:p>
        </w:tc>
      </w:tr>
      <w:tr w:rsidR="00453C27" w:rsidRPr="00755BE7" w14:paraId="69E46C94" w14:textId="77777777" w:rsidTr="00D608B8">
        <w:trPr>
          <w:trHeight w:val="340"/>
        </w:trPr>
        <w:tc>
          <w:tcPr>
            <w:tcW w:w="1400" w:type="dxa"/>
            <w:shd w:val="clear" w:color="auto" w:fill="DBDBDB" w:themeFill="accent3" w:themeFillTint="66"/>
            <w:vAlign w:val="center"/>
          </w:tcPr>
          <w:p w14:paraId="3A684EBD" w14:textId="77777777" w:rsidR="00453C27" w:rsidRPr="00755BE7" w:rsidRDefault="00453C27" w:rsidP="00D608B8">
            <w:pPr>
              <w:spacing w:line="276" w:lineRule="auto"/>
              <w:rPr>
                <w:rFonts w:ascii="Metropolis" w:hAnsi="Metropolis"/>
                <w:sz w:val="22"/>
                <w:szCs w:val="22"/>
              </w:rPr>
            </w:pPr>
            <w:r>
              <w:rPr>
                <w:rFonts w:ascii="Metropolis" w:hAnsi="Metropolis"/>
                <w:sz w:val="22"/>
                <w:szCs w:val="22"/>
              </w:rPr>
              <w:t>NIF</w:t>
            </w:r>
          </w:p>
        </w:tc>
        <w:tc>
          <w:tcPr>
            <w:tcW w:w="1885" w:type="dxa"/>
            <w:gridSpan w:val="3"/>
            <w:vAlign w:val="center"/>
          </w:tcPr>
          <w:p w14:paraId="4EA18A11" w14:textId="77777777" w:rsidR="00453C2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NIF"/>
                  <w:enabled/>
                  <w:calcOnExit/>
                  <w:textInput/>
                </w:ffData>
              </w:fldChar>
            </w:r>
            <w:bookmarkStart w:id="4" w:name="NIF"/>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4"/>
          </w:p>
        </w:tc>
        <w:tc>
          <w:tcPr>
            <w:tcW w:w="2816" w:type="dxa"/>
            <w:gridSpan w:val="5"/>
            <w:shd w:val="clear" w:color="auto" w:fill="DBDBDB" w:themeFill="accent3" w:themeFillTint="66"/>
            <w:vAlign w:val="center"/>
          </w:tcPr>
          <w:p w14:paraId="263A8D1D" w14:textId="77777777" w:rsidR="00453C27" w:rsidRPr="00755BE7" w:rsidRDefault="00453C27" w:rsidP="00D608B8">
            <w:pPr>
              <w:spacing w:line="276" w:lineRule="auto"/>
              <w:rPr>
                <w:rFonts w:ascii="Metropolis" w:hAnsi="Metropolis"/>
                <w:sz w:val="22"/>
                <w:szCs w:val="22"/>
              </w:rPr>
            </w:pPr>
            <w:r>
              <w:rPr>
                <w:rFonts w:ascii="Metropolis" w:hAnsi="Metropolis"/>
                <w:sz w:val="22"/>
                <w:szCs w:val="22"/>
              </w:rPr>
              <w:t>Fecha de nacimiento</w:t>
            </w:r>
          </w:p>
        </w:tc>
        <w:tc>
          <w:tcPr>
            <w:tcW w:w="2367" w:type="dxa"/>
            <w:gridSpan w:val="5"/>
            <w:vAlign w:val="center"/>
          </w:tcPr>
          <w:p w14:paraId="2F444A55" w14:textId="77777777" w:rsidR="00453C2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FechaNacimientoi"/>
                  <w:enabled/>
                  <w:calcOnExit/>
                  <w:textInput>
                    <w:type w:val="date"/>
                    <w:format w:val="d/M/yyyy"/>
                  </w:textInput>
                </w:ffData>
              </w:fldChar>
            </w:r>
            <w:bookmarkStart w:id="5" w:name="FechaNacimientoi"/>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5"/>
          </w:p>
        </w:tc>
      </w:tr>
      <w:tr w:rsidR="00F95E5F" w:rsidRPr="00755BE7" w14:paraId="4231259C" w14:textId="77777777" w:rsidTr="00D608B8">
        <w:trPr>
          <w:trHeight w:val="340"/>
        </w:trPr>
        <w:tc>
          <w:tcPr>
            <w:tcW w:w="1400" w:type="dxa"/>
            <w:shd w:val="clear" w:color="auto" w:fill="DBDBDB" w:themeFill="accent3" w:themeFillTint="66"/>
            <w:vAlign w:val="center"/>
          </w:tcPr>
          <w:p w14:paraId="7B265177" w14:textId="77777777" w:rsidR="00755BE7" w:rsidRPr="00755BE7" w:rsidRDefault="00643C70" w:rsidP="00D608B8">
            <w:pPr>
              <w:spacing w:line="276" w:lineRule="auto"/>
              <w:rPr>
                <w:rFonts w:ascii="Metropolis" w:hAnsi="Metropolis"/>
                <w:sz w:val="22"/>
                <w:szCs w:val="22"/>
              </w:rPr>
            </w:pPr>
            <w:r>
              <w:rPr>
                <w:rFonts w:ascii="Metropolis" w:hAnsi="Metropolis"/>
                <w:sz w:val="22"/>
                <w:szCs w:val="22"/>
              </w:rPr>
              <w:t>Domicilio</w:t>
            </w:r>
          </w:p>
        </w:tc>
        <w:tc>
          <w:tcPr>
            <w:tcW w:w="4445" w:type="dxa"/>
            <w:gridSpan w:val="7"/>
            <w:vAlign w:val="center"/>
          </w:tcPr>
          <w:p w14:paraId="08102B0F" w14:textId="77777777"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DomicilioPersonal"/>
                  <w:enabled/>
                  <w:calcOnExit/>
                  <w:textInput/>
                </w:ffData>
              </w:fldChar>
            </w:r>
            <w:bookmarkStart w:id="6" w:name="DomicilioPersonal"/>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6"/>
          </w:p>
        </w:tc>
        <w:tc>
          <w:tcPr>
            <w:tcW w:w="563" w:type="dxa"/>
            <w:gridSpan w:val="2"/>
            <w:shd w:val="clear" w:color="auto" w:fill="DBDBDB" w:themeFill="accent3" w:themeFillTint="66"/>
            <w:vAlign w:val="center"/>
          </w:tcPr>
          <w:p w14:paraId="6F50966B" w14:textId="77777777" w:rsidR="00755BE7" w:rsidRPr="00643C70" w:rsidRDefault="00643C70" w:rsidP="00D608B8">
            <w:pPr>
              <w:spacing w:line="276" w:lineRule="auto"/>
              <w:rPr>
                <w:rFonts w:ascii="Cambria" w:hAnsi="Cambria"/>
                <w:sz w:val="22"/>
                <w:szCs w:val="22"/>
              </w:rPr>
            </w:pPr>
            <w:r>
              <w:rPr>
                <w:rFonts w:ascii="Metropolis" w:hAnsi="Metropolis"/>
                <w:sz w:val="22"/>
                <w:szCs w:val="22"/>
              </w:rPr>
              <w:t>N</w:t>
            </w:r>
            <w:r>
              <w:rPr>
                <w:rFonts w:ascii="Cambria" w:hAnsi="Cambria"/>
                <w:sz w:val="22"/>
                <w:szCs w:val="22"/>
              </w:rPr>
              <w:t>º</w:t>
            </w:r>
          </w:p>
        </w:tc>
        <w:tc>
          <w:tcPr>
            <w:tcW w:w="636" w:type="dxa"/>
            <w:gridSpan w:val="2"/>
            <w:vAlign w:val="center"/>
          </w:tcPr>
          <w:p w14:paraId="01A77B04" w14:textId="77777777"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Número1"/>
                  <w:enabled/>
                  <w:calcOnExit/>
                  <w:textInput>
                    <w:type w:val="number"/>
                  </w:textInput>
                </w:ffData>
              </w:fldChar>
            </w:r>
            <w:bookmarkStart w:id="7" w:name="Número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7"/>
          </w:p>
        </w:tc>
        <w:tc>
          <w:tcPr>
            <w:tcW w:w="762" w:type="dxa"/>
            <w:shd w:val="clear" w:color="auto" w:fill="DBDBDB" w:themeFill="accent3" w:themeFillTint="66"/>
            <w:vAlign w:val="center"/>
          </w:tcPr>
          <w:p w14:paraId="1126EA8C" w14:textId="77777777" w:rsidR="00755BE7" w:rsidRPr="00755BE7" w:rsidRDefault="00643C70" w:rsidP="00D608B8">
            <w:pPr>
              <w:spacing w:line="276" w:lineRule="auto"/>
              <w:rPr>
                <w:rFonts w:ascii="Metropolis" w:hAnsi="Metropolis"/>
                <w:sz w:val="22"/>
                <w:szCs w:val="22"/>
              </w:rPr>
            </w:pPr>
            <w:r>
              <w:rPr>
                <w:rFonts w:ascii="Metropolis" w:hAnsi="Metropolis"/>
                <w:sz w:val="22"/>
                <w:szCs w:val="22"/>
              </w:rPr>
              <w:t>Letra</w:t>
            </w:r>
          </w:p>
        </w:tc>
        <w:tc>
          <w:tcPr>
            <w:tcW w:w="662" w:type="dxa"/>
            <w:vAlign w:val="center"/>
          </w:tcPr>
          <w:p w14:paraId="1D00C924" w14:textId="77777777"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Letra1"/>
                  <w:enabled/>
                  <w:calcOnExit/>
                  <w:textInput/>
                </w:ffData>
              </w:fldChar>
            </w:r>
            <w:bookmarkStart w:id="8" w:name="Letra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8"/>
          </w:p>
        </w:tc>
      </w:tr>
      <w:tr w:rsidR="00D608B8" w:rsidRPr="00755BE7" w14:paraId="15F867D7" w14:textId="77777777" w:rsidTr="00D608B8">
        <w:trPr>
          <w:trHeight w:val="340"/>
        </w:trPr>
        <w:tc>
          <w:tcPr>
            <w:tcW w:w="1400" w:type="dxa"/>
            <w:shd w:val="clear" w:color="auto" w:fill="DBDBDB" w:themeFill="accent3" w:themeFillTint="66"/>
            <w:vAlign w:val="center"/>
          </w:tcPr>
          <w:p w14:paraId="727CA45A" w14:textId="77777777" w:rsidR="00755BE7" w:rsidRPr="00755BE7" w:rsidRDefault="00643C70" w:rsidP="00D608B8">
            <w:pPr>
              <w:spacing w:line="276" w:lineRule="auto"/>
              <w:rPr>
                <w:rFonts w:ascii="Metropolis" w:hAnsi="Metropolis"/>
                <w:sz w:val="22"/>
                <w:szCs w:val="22"/>
              </w:rPr>
            </w:pPr>
            <w:r>
              <w:rPr>
                <w:rFonts w:ascii="Metropolis" w:hAnsi="Metropolis"/>
                <w:sz w:val="22"/>
                <w:szCs w:val="22"/>
              </w:rPr>
              <w:t>Localidad</w:t>
            </w:r>
          </w:p>
        </w:tc>
        <w:tc>
          <w:tcPr>
            <w:tcW w:w="2318" w:type="dxa"/>
            <w:gridSpan w:val="4"/>
            <w:vAlign w:val="center"/>
          </w:tcPr>
          <w:p w14:paraId="32BA0E93" w14:textId="77777777"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Localidad1"/>
                  <w:enabled/>
                  <w:calcOnExit/>
                  <w:textInput/>
                </w:ffData>
              </w:fldChar>
            </w:r>
            <w:bookmarkStart w:id="9" w:name="Localidad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9"/>
          </w:p>
        </w:tc>
        <w:tc>
          <w:tcPr>
            <w:tcW w:w="803" w:type="dxa"/>
            <w:gridSpan w:val="2"/>
            <w:shd w:val="clear" w:color="auto" w:fill="DBDBDB" w:themeFill="accent3" w:themeFillTint="66"/>
            <w:vAlign w:val="center"/>
          </w:tcPr>
          <w:p w14:paraId="26CDFD3D" w14:textId="77777777" w:rsidR="00755BE7" w:rsidRPr="00755BE7" w:rsidRDefault="00643C70" w:rsidP="00D608B8">
            <w:pPr>
              <w:spacing w:line="276" w:lineRule="auto"/>
              <w:rPr>
                <w:rFonts w:ascii="Metropolis" w:hAnsi="Metropolis"/>
                <w:sz w:val="22"/>
                <w:szCs w:val="22"/>
              </w:rPr>
            </w:pPr>
            <w:r>
              <w:rPr>
                <w:rFonts w:ascii="Metropolis" w:hAnsi="Metropolis"/>
                <w:sz w:val="22"/>
                <w:szCs w:val="22"/>
              </w:rPr>
              <w:t>C.</w:t>
            </w:r>
            <w:r w:rsidR="00D608B8">
              <w:rPr>
                <w:rFonts w:ascii="Metropolis" w:hAnsi="Metropolis"/>
                <w:sz w:val="22"/>
                <w:szCs w:val="22"/>
              </w:rPr>
              <w:t xml:space="preserve"> </w:t>
            </w:r>
            <w:r>
              <w:rPr>
                <w:rFonts w:ascii="Metropolis" w:hAnsi="Metropolis"/>
                <w:sz w:val="22"/>
                <w:szCs w:val="22"/>
              </w:rPr>
              <w:t>P.</w:t>
            </w:r>
          </w:p>
        </w:tc>
        <w:tc>
          <w:tcPr>
            <w:tcW w:w="1324" w:type="dxa"/>
            <w:vAlign w:val="center"/>
          </w:tcPr>
          <w:p w14:paraId="4778CCD9" w14:textId="77777777"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CP1"/>
                  <w:enabled/>
                  <w:calcOnExit/>
                  <w:textInput>
                    <w:type w:val="number"/>
                  </w:textInput>
                </w:ffData>
              </w:fldChar>
            </w:r>
            <w:bookmarkStart w:id="10" w:name="CP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0"/>
          </w:p>
        </w:tc>
        <w:tc>
          <w:tcPr>
            <w:tcW w:w="798" w:type="dxa"/>
            <w:gridSpan w:val="3"/>
            <w:shd w:val="clear" w:color="auto" w:fill="DBDBDB" w:themeFill="accent3" w:themeFillTint="66"/>
            <w:vAlign w:val="center"/>
          </w:tcPr>
          <w:p w14:paraId="005789D0" w14:textId="77777777" w:rsidR="00755BE7" w:rsidRPr="00755BE7" w:rsidRDefault="00643C70" w:rsidP="00D608B8">
            <w:pPr>
              <w:spacing w:line="276" w:lineRule="auto"/>
              <w:rPr>
                <w:rFonts w:ascii="Metropolis" w:hAnsi="Metropolis"/>
                <w:sz w:val="22"/>
                <w:szCs w:val="22"/>
              </w:rPr>
            </w:pPr>
            <w:r>
              <w:rPr>
                <w:rFonts w:ascii="Metropolis" w:hAnsi="Metropolis"/>
                <w:sz w:val="22"/>
                <w:szCs w:val="22"/>
              </w:rPr>
              <w:t>móvil</w:t>
            </w:r>
          </w:p>
        </w:tc>
        <w:tc>
          <w:tcPr>
            <w:tcW w:w="1825" w:type="dxa"/>
            <w:gridSpan w:val="3"/>
            <w:vAlign w:val="center"/>
          </w:tcPr>
          <w:p w14:paraId="394E9008" w14:textId="77777777" w:rsidR="00755BE7"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movil"/>
                  <w:enabled/>
                  <w:calcOnExit/>
                  <w:textInput>
                    <w:type w:val="number"/>
                    <w:maxLength w:val="9"/>
                  </w:textInput>
                </w:ffData>
              </w:fldChar>
            </w:r>
            <w:bookmarkStart w:id="11" w:name="movil"/>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1"/>
          </w:p>
        </w:tc>
      </w:tr>
      <w:tr w:rsidR="00643C70" w:rsidRPr="00755BE7" w14:paraId="4ED70C6C" w14:textId="77777777" w:rsidTr="00D608B8">
        <w:trPr>
          <w:trHeight w:val="340"/>
        </w:trPr>
        <w:tc>
          <w:tcPr>
            <w:tcW w:w="2477" w:type="dxa"/>
            <w:gridSpan w:val="2"/>
            <w:shd w:val="clear" w:color="auto" w:fill="DBDBDB" w:themeFill="accent3" w:themeFillTint="66"/>
            <w:vAlign w:val="center"/>
          </w:tcPr>
          <w:p w14:paraId="75B4584D" w14:textId="77777777" w:rsidR="00643C70" w:rsidRPr="00755BE7" w:rsidRDefault="00643C70" w:rsidP="00D608B8">
            <w:pPr>
              <w:spacing w:line="276" w:lineRule="auto"/>
              <w:rPr>
                <w:rFonts w:ascii="Metropolis" w:hAnsi="Metropolis"/>
                <w:sz w:val="22"/>
                <w:szCs w:val="22"/>
              </w:rPr>
            </w:pPr>
            <w:r>
              <w:rPr>
                <w:rFonts w:ascii="Metropolis" w:hAnsi="Metropolis"/>
                <w:sz w:val="22"/>
                <w:szCs w:val="22"/>
              </w:rPr>
              <w:t>Correo electrónico</w:t>
            </w:r>
          </w:p>
        </w:tc>
        <w:tc>
          <w:tcPr>
            <w:tcW w:w="5991" w:type="dxa"/>
            <w:gridSpan w:val="12"/>
            <w:vAlign w:val="center"/>
          </w:tcPr>
          <w:p w14:paraId="22AC80D4" w14:textId="77777777" w:rsidR="00643C70" w:rsidRPr="00755BE7" w:rsidRDefault="00F95E5F" w:rsidP="00D608B8">
            <w:pPr>
              <w:spacing w:line="276" w:lineRule="auto"/>
              <w:rPr>
                <w:rFonts w:ascii="Metropolis" w:hAnsi="Metropolis"/>
                <w:sz w:val="22"/>
                <w:szCs w:val="22"/>
              </w:rPr>
            </w:pPr>
            <w:r>
              <w:rPr>
                <w:rFonts w:ascii="Metropolis" w:hAnsi="Metropolis"/>
                <w:sz w:val="22"/>
                <w:szCs w:val="22"/>
              </w:rPr>
              <w:fldChar w:fldCharType="begin">
                <w:ffData>
                  <w:name w:val="Correo1"/>
                  <w:enabled/>
                  <w:calcOnExit/>
                  <w:textInput/>
                </w:ffData>
              </w:fldChar>
            </w:r>
            <w:bookmarkStart w:id="12" w:name="Correo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2"/>
          </w:p>
        </w:tc>
      </w:tr>
    </w:tbl>
    <w:p w14:paraId="2B04690C" w14:textId="77777777" w:rsidR="00755BE7" w:rsidRDefault="00755BE7" w:rsidP="00755BE7">
      <w:pPr>
        <w:rPr>
          <w:sz w:val="22"/>
          <w:szCs w:val="22"/>
        </w:rPr>
      </w:pPr>
    </w:p>
    <w:p w14:paraId="633EB4B8" w14:textId="77777777" w:rsidR="00E61231" w:rsidRPr="002D2AA1" w:rsidRDefault="00E61231" w:rsidP="00E61231">
      <w:pPr>
        <w:pStyle w:val="Prrafodelista"/>
        <w:numPr>
          <w:ilvl w:val="0"/>
          <w:numId w:val="2"/>
        </w:numPr>
        <w:rPr>
          <w:rFonts w:ascii="Metropolis" w:hAnsi="Metropolis"/>
          <w:b/>
          <w:color w:val="112496"/>
          <w:sz w:val="28"/>
          <w:szCs w:val="28"/>
        </w:rPr>
      </w:pPr>
      <w:r w:rsidRPr="002D2AA1">
        <w:rPr>
          <w:rFonts w:ascii="Metropolis" w:hAnsi="Metropolis"/>
          <w:b/>
          <w:color w:val="112496"/>
          <w:sz w:val="28"/>
          <w:szCs w:val="28"/>
        </w:rPr>
        <w:t>DATOS LABORALES</w:t>
      </w:r>
    </w:p>
    <w:p w14:paraId="77A7DBFE" w14:textId="77777777" w:rsidR="00E61231" w:rsidRDefault="00E61231" w:rsidP="00E61231">
      <w:pPr>
        <w:rPr>
          <w:rFonts w:ascii="Metropolis" w:hAnsi="Metropolis"/>
          <w:color w:val="112496"/>
          <w:sz w:val="28"/>
          <w:szCs w:val="28"/>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4"/>
        <w:gridCol w:w="845"/>
        <w:gridCol w:w="1411"/>
        <w:gridCol w:w="707"/>
        <w:gridCol w:w="140"/>
        <w:gridCol w:w="1276"/>
        <w:gridCol w:w="567"/>
        <w:gridCol w:w="698"/>
        <w:gridCol w:w="576"/>
        <w:gridCol w:w="834"/>
      </w:tblGrid>
      <w:tr w:rsidR="00D608B8" w14:paraId="4CCEDBFB" w14:textId="77777777" w:rsidTr="00A3392E">
        <w:trPr>
          <w:trHeight w:val="340"/>
        </w:trPr>
        <w:tc>
          <w:tcPr>
            <w:tcW w:w="1414" w:type="dxa"/>
            <w:shd w:val="clear" w:color="auto" w:fill="DBDBDB" w:themeFill="accent3" w:themeFillTint="66"/>
            <w:vAlign w:val="center"/>
          </w:tcPr>
          <w:p w14:paraId="7DAFA7B7" w14:textId="77777777" w:rsidR="00D608B8" w:rsidRPr="00E61231" w:rsidRDefault="00D608B8" w:rsidP="00D608B8">
            <w:pPr>
              <w:spacing w:line="276" w:lineRule="auto"/>
              <w:rPr>
                <w:rFonts w:ascii="Metropolis" w:hAnsi="Metropolis"/>
                <w:sz w:val="22"/>
                <w:szCs w:val="22"/>
              </w:rPr>
            </w:pPr>
            <w:r w:rsidRPr="00E61231">
              <w:rPr>
                <w:rFonts w:ascii="Metropolis" w:hAnsi="Metropolis"/>
                <w:sz w:val="22"/>
                <w:szCs w:val="22"/>
              </w:rPr>
              <w:t>Titulación</w:t>
            </w:r>
          </w:p>
        </w:tc>
        <w:tc>
          <w:tcPr>
            <w:tcW w:w="3103" w:type="dxa"/>
            <w:gridSpan w:val="4"/>
            <w:vAlign w:val="center"/>
          </w:tcPr>
          <w:p w14:paraId="56C20ED7" w14:textId="77777777" w:rsidR="00D608B8" w:rsidRPr="00E61231" w:rsidRDefault="003634B8" w:rsidP="003634B8">
            <w:pPr>
              <w:spacing w:line="276" w:lineRule="auto"/>
              <w:rPr>
                <w:rFonts w:ascii="Metropolis" w:hAnsi="Metropolis"/>
                <w:sz w:val="22"/>
                <w:szCs w:val="22"/>
              </w:rPr>
            </w:pPr>
            <w:r>
              <w:rPr>
                <w:rFonts w:ascii="Metropolis" w:hAnsi="Metropolis"/>
                <w:sz w:val="22"/>
                <w:szCs w:val="22"/>
              </w:rPr>
              <w:fldChar w:fldCharType="begin">
                <w:ffData>
                  <w:name w:val="Titulación"/>
                  <w:enabled/>
                  <w:calcOnExit/>
                  <w:textInput/>
                </w:ffData>
              </w:fldChar>
            </w:r>
            <w:bookmarkStart w:id="13" w:name="Titulación"/>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3"/>
            <w:r>
              <w:rPr>
                <w:rFonts w:ascii="Metropolis" w:hAnsi="Metropolis"/>
                <w:sz w:val="22"/>
                <w:szCs w:val="22"/>
              </w:rPr>
              <w:fldChar w:fldCharType="begin">
                <w:ffData>
                  <w:name w:val="Texto1"/>
                  <w:enabled/>
                  <w:calcOnExit w:val="0"/>
                  <w:textInput/>
                </w:ffData>
              </w:fldChar>
            </w:r>
            <w:bookmarkStart w:id="14" w:name="Texto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4"/>
          </w:p>
        </w:tc>
        <w:tc>
          <w:tcPr>
            <w:tcW w:w="1276" w:type="dxa"/>
            <w:shd w:val="clear" w:color="auto" w:fill="DBDBDB" w:themeFill="accent3" w:themeFillTint="66"/>
            <w:vAlign w:val="center"/>
          </w:tcPr>
          <w:p w14:paraId="6DC03594" w14:textId="77777777" w:rsidR="00D608B8" w:rsidRPr="00E61231" w:rsidRDefault="00D608B8" w:rsidP="00D608B8">
            <w:pPr>
              <w:spacing w:line="276" w:lineRule="auto"/>
              <w:jc w:val="center"/>
              <w:rPr>
                <w:rFonts w:ascii="Metropolis" w:hAnsi="Metropolis"/>
                <w:sz w:val="22"/>
                <w:szCs w:val="22"/>
              </w:rPr>
            </w:pPr>
            <w:r>
              <w:rPr>
                <w:rFonts w:ascii="Metropolis" w:hAnsi="Metropolis"/>
                <w:sz w:val="22"/>
                <w:szCs w:val="22"/>
              </w:rPr>
              <w:t>Categoría</w:t>
            </w:r>
          </w:p>
        </w:tc>
        <w:tc>
          <w:tcPr>
            <w:tcW w:w="2675" w:type="dxa"/>
            <w:gridSpan w:val="4"/>
            <w:vAlign w:val="center"/>
          </w:tcPr>
          <w:p w14:paraId="01D4690D" w14:textId="5A6986A6" w:rsidR="00D608B8" w:rsidRPr="00D608B8" w:rsidRDefault="005B1401" w:rsidP="00F71C94">
            <w:pPr>
              <w:spacing w:line="276" w:lineRule="auto"/>
              <w:rPr>
                <w:rFonts w:ascii="Metropolis" w:hAnsi="Metropolis"/>
                <w:sz w:val="16"/>
                <w:szCs w:val="16"/>
              </w:rPr>
            </w:pPr>
            <w:r>
              <w:rPr>
                <w:rFonts w:ascii="Metropolis" w:hAnsi="Metropolis"/>
                <w:sz w:val="16"/>
                <w:szCs w:val="16"/>
              </w:rPr>
              <w:fldChar w:fldCharType="begin">
                <w:ffData>
                  <w:name w:val="Marcar5"/>
                  <w:enabled/>
                  <w:calcOnExit w:val="0"/>
                  <w:checkBox>
                    <w:sizeAuto/>
                    <w:default w:val="0"/>
                  </w:checkBox>
                </w:ffData>
              </w:fldChar>
            </w:r>
            <w:bookmarkStart w:id="15" w:name="Marcar5"/>
            <w:r>
              <w:rPr>
                <w:rFonts w:ascii="Metropolis" w:hAnsi="Metropolis"/>
                <w:sz w:val="16"/>
                <w:szCs w:val="16"/>
              </w:rPr>
              <w:instrText xml:space="preserve"> FORMCHECKBOX </w:instrText>
            </w:r>
            <w:r w:rsidR="00000000">
              <w:rPr>
                <w:rFonts w:ascii="Metropolis" w:hAnsi="Metropolis"/>
                <w:sz w:val="16"/>
                <w:szCs w:val="16"/>
              </w:rPr>
            </w:r>
            <w:r w:rsidR="00000000">
              <w:rPr>
                <w:rFonts w:ascii="Metropolis" w:hAnsi="Metropolis"/>
                <w:sz w:val="16"/>
                <w:szCs w:val="16"/>
              </w:rPr>
              <w:fldChar w:fldCharType="separate"/>
            </w:r>
            <w:r>
              <w:rPr>
                <w:rFonts w:ascii="Metropolis" w:hAnsi="Metropolis"/>
                <w:sz w:val="16"/>
                <w:szCs w:val="16"/>
              </w:rPr>
              <w:fldChar w:fldCharType="end"/>
            </w:r>
            <w:bookmarkEnd w:id="15"/>
            <w:r w:rsidR="00883564">
              <w:rPr>
                <w:rFonts w:ascii="Metropolis" w:hAnsi="Metropolis"/>
                <w:sz w:val="16"/>
                <w:szCs w:val="16"/>
              </w:rPr>
              <w:t xml:space="preserve"> </w:t>
            </w:r>
            <w:r>
              <w:rPr>
                <w:rFonts w:ascii="Metropolis" w:hAnsi="Metropolis"/>
                <w:sz w:val="16"/>
                <w:szCs w:val="16"/>
              </w:rPr>
              <w:t xml:space="preserve">Personal </w:t>
            </w:r>
            <w:r w:rsidR="00883564">
              <w:rPr>
                <w:rFonts w:ascii="Metropolis" w:hAnsi="Metropolis"/>
                <w:sz w:val="16"/>
                <w:szCs w:val="16"/>
              </w:rPr>
              <w:t>D</w:t>
            </w:r>
            <w:r>
              <w:rPr>
                <w:rFonts w:ascii="Metropolis" w:hAnsi="Metropolis"/>
                <w:sz w:val="16"/>
                <w:szCs w:val="16"/>
              </w:rPr>
              <w:t xml:space="preserve">ocente </w:t>
            </w:r>
            <w:r>
              <w:rPr>
                <w:rFonts w:ascii="Metropolis" w:hAnsi="Metropolis"/>
                <w:sz w:val="16"/>
                <w:szCs w:val="16"/>
              </w:rPr>
              <w:fldChar w:fldCharType="begin">
                <w:ffData>
                  <w:name w:val="Marcar6"/>
                  <w:enabled/>
                  <w:calcOnExit w:val="0"/>
                  <w:checkBox>
                    <w:sizeAuto/>
                    <w:default w:val="0"/>
                  </w:checkBox>
                </w:ffData>
              </w:fldChar>
            </w:r>
            <w:bookmarkStart w:id="16" w:name="Marcar6"/>
            <w:r>
              <w:rPr>
                <w:rFonts w:ascii="Metropolis" w:hAnsi="Metropolis"/>
                <w:sz w:val="16"/>
                <w:szCs w:val="16"/>
              </w:rPr>
              <w:instrText xml:space="preserve"> FORMCHECKBOX </w:instrText>
            </w:r>
            <w:r w:rsidR="00000000">
              <w:rPr>
                <w:rFonts w:ascii="Metropolis" w:hAnsi="Metropolis"/>
                <w:sz w:val="16"/>
                <w:szCs w:val="16"/>
              </w:rPr>
            </w:r>
            <w:r w:rsidR="00000000">
              <w:rPr>
                <w:rFonts w:ascii="Metropolis" w:hAnsi="Metropolis"/>
                <w:sz w:val="16"/>
                <w:szCs w:val="16"/>
              </w:rPr>
              <w:fldChar w:fldCharType="separate"/>
            </w:r>
            <w:r>
              <w:rPr>
                <w:rFonts w:ascii="Metropolis" w:hAnsi="Metropolis"/>
                <w:sz w:val="16"/>
                <w:szCs w:val="16"/>
              </w:rPr>
              <w:fldChar w:fldCharType="end"/>
            </w:r>
            <w:bookmarkEnd w:id="16"/>
            <w:r w:rsidR="00883564">
              <w:rPr>
                <w:rFonts w:ascii="Metropolis" w:hAnsi="Metropolis"/>
                <w:sz w:val="16"/>
                <w:szCs w:val="16"/>
              </w:rPr>
              <w:t xml:space="preserve"> </w:t>
            </w:r>
            <w:r>
              <w:rPr>
                <w:rFonts w:ascii="Metropolis" w:hAnsi="Metropolis"/>
                <w:sz w:val="16"/>
                <w:szCs w:val="16"/>
              </w:rPr>
              <w:t>PAS</w:t>
            </w:r>
          </w:p>
        </w:tc>
      </w:tr>
      <w:tr w:rsidR="00D608B8" w14:paraId="2A38B151" w14:textId="77777777" w:rsidTr="00A3392E">
        <w:trPr>
          <w:trHeight w:val="340"/>
        </w:trPr>
        <w:tc>
          <w:tcPr>
            <w:tcW w:w="6360" w:type="dxa"/>
            <w:gridSpan w:val="7"/>
            <w:shd w:val="clear" w:color="auto" w:fill="DBDBDB" w:themeFill="accent3" w:themeFillTint="66"/>
            <w:vAlign w:val="center"/>
          </w:tcPr>
          <w:p w14:paraId="36DA183C" w14:textId="77777777" w:rsidR="00D608B8" w:rsidRPr="00D608B8" w:rsidRDefault="00D608B8" w:rsidP="00D608B8">
            <w:pPr>
              <w:spacing w:line="276" w:lineRule="auto"/>
              <w:rPr>
                <w:rFonts w:ascii="Metropolis" w:hAnsi="Metropolis"/>
                <w:sz w:val="22"/>
                <w:szCs w:val="22"/>
              </w:rPr>
            </w:pPr>
            <w:r w:rsidRPr="00D608B8">
              <w:rPr>
                <w:rFonts w:ascii="Metropolis" w:hAnsi="Metropolis"/>
                <w:sz w:val="22"/>
                <w:szCs w:val="22"/>
              </w:rPr>
              <w:t>Jornada Laboral (</w:t>
            </w:r>
            <w:r w:rsidR="00F10D4C">
              <w:rPr>
                <w:rFonts w:ascii="Metropolis" w:hAnsi="Metropolis"/>
                <w:sz w:val="22"/>
                <w:szCs w:val="22"/>
              </w:rPr>
              <w:t>número</w:t>
            </w:r>
            <w:r w:rsidRPr="00D608B8">
              <w:rPr>
                <w:rFonts w:ascii="Metropolis" w:hAnsi="Metropolis"/>
                <w:sz w:val="22"/>
                <w:szCs w:val="22"/>
              </w:rPr>
              <w:t xml:space="preserve"> de horas semanales de trabajo)</w:t>
            </w:r>
          </w:p>
        </w:tc>
        <w:tc>
          <w:tcPr>
            <w:tcW w:w="2108" w:type="dxa"/>
            <w:gridSpan w:val="3"/>
            <w:vAlign w:val="center"/>
          </w:tcPr>
          <w:p w14:paraId="67E07D6D" w14:textId="77777777" w:rsidR="00D608B8" w:rsidRPr="00E61231" w:rsidRDefault="003634B8" w:rsidP="00D608B8">
            <w:pPr>
              <w:spacing w:line="276" w:lineRule="auto"/>
              <w:jc w:val="center"/>
              <w:rPr>
                <w:rFonts w:ascii="Metropolis" w:hAnsi="Metropolis"/>
                <w:sz w:val="22"/>
                <w:szCs w:val="22"/>
              </w:rPr>
            </w:pPr>
            <w:r>
              <w:rPr>
                <w:rFonts w:ascii="Metropolis" w:hAnsi="Metropolis"/>
                <w:sz w:val="22"/>
                <w:szCs w:val="22"/>
              </w:rPr>
              <w:fldChar w:fldCharType="begin">
                <w:ffData>
                  <w:name w:val="JornadaLaboral"/>
                  <w:enabled/>
                  <w:calcOnExit/>
                  <w:textInput>
                    <w:type w:val="number"/>
                  </w:textInput>
                </w:ffData>
              </w:fldChar>
            </w:r>
            <w:bookmarkStart w:id="17" w:name="JornadaLaboral"/>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7"/>
          </w:p>
        </w:tc>
      </w:tr>
      <w:tr w:rsidR="00D608B8" w14:paraId="0BA7B91C" w14:textId="77777777" w:rsidTr="00A3392E">
        <w:trPr>
          <w:trHeight w:val="340"/>
        </w:trPr>
        <w:tc>
          <w:tcPr>
            <w:tcW w:w="2259" w:type="dxa"/>
            <w:gridSpan w:val="2"/>
            <w:shd w:val="clear" w:color="auto" w:fill="DBDBDB" w:themeFill="accent3" w:themeFillTint="66"/>
            <w:vAlign w:val="center"/>
          </w:tcPr>
          <w:p w14:paraId="5BF7276C" w14:textId="77777777" w:rsidR="00D608B8" w:rsidRPr="00E61231" w:rsidRDefault="00D608B8" w:rsidP="00D608B8">
            <w:pPr>
              <w:spacing w:line="276" w:lineRule="auto"/>
              <w:rPr>
                <w:rFonts w:ascii="Metropolis" w:hAnsi="Metropolis"/>
                <w:sz w:val="22"/>
                <w:szCs w:val="22"/>
              </w:rPr>
            </w:pPr>
            <w:r>
              <w:rPr>
                <w:rFonts w:ascii="Metropolis" w:hAnsi="Metropolis"/>
                <w:sz w:val="22"/>
                <w:szCs w:val="22"/>
              </w:rPr>
              <w:t>Centro de trabajo</w:t>
            </w:r>
          </w:p>
        </w:tc>
        <w:tc>
          <w:tcPr>
            <w:tcW w:w="6209" w:type="dxa"/>
            <w:gridSpan w:val="8"/>
            <w:vAlign w:val="center"/>
          </w:tcPr>
          <w:p w14:paraId="33B04083" w14:textId="77777777" w:rsidR="00D608B8" w:rsidRPr="00E61231" w:rsidRDefault="003634B8" w:rsidP="003634B8">
            <w:pPr>
              <w:spacing w:line="276" w:lineRule="auto"/>
              <w:rPr>
                <w:rFonts w:ascii="Metropolis" w:hAnsi="Metropolis"/>
                <w:sz w:val="22"/>
                <w:szCs w:val="22"/>
              </w:rPr>
            </w:pPr>
            <w:r>
              <w:rPr>
                <w:rFonts w:ascii="Metropolis" w:hAnsi="Metropolis"/>
                <w:sz w:val="22"/>
                <w:szCs w:val="22"/>
              </w:rPr>
              <w:fldChar w:fldCharType="begin">
                <w:ffData>
                  <w:name w:val="Texto2"/>
                  <w:enabled/>
                  <w:calcOnExit/>
                  <w:textInput/>
                </w:ffData>
              </w:fldChar>
            </w:r>
            <w:bookmarkStart w:id="18" w:name="Texto2"/>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8"/>
          </w:p>
        </w:tc>
      </w:tr>
      <w:tr w:rsidR="00F10D4C" w14:paraId="63AE079C" w14:textId="77777777" w:rsidTr="00A3392E">
        <w:trPr>
          <w:trHeight w:val="340"/>
        </w:trPr>
        <w:tc>
          <w:tcPr>
            <w:tcW w:w="1414" w:type="dxa"/>
            <w:shd w:val="clear" w:color="auto" w:fill="DBDBDB" w:themeFill="accent3" w:themeFillTint="66"/>
            <w:vAlign w:val="center"/>
          </w:tcPr>
          <w:p w14:paraId="3C7520A4" w14:textId="77777777" w:rsidR="00F10D4C" w:rsidRDefault="00F10D4C" w:rsidP="00D608B8">
            <w:pPr>
              <w:spacing w:line="276" w:lineRule="auto"/>
              <w:rPr>
                <w:rFonts w:ascii="Metropolis" w:hAnsi="Metropolis"/>
                <w:sz w:val="22"/>
                <w:szCs w:val="22"/>
              </w:rPr>
            </w:pPr>
            <w:r>
              <w:rPr>
                <w:rFonts w:ascii="Metropolis" w:hAnsi="Metropolis"/>
                <w:sz w:val="22"/>
                <w:szCs w:val="22"/>
              </w:rPr>
              <w:t>Domicilio</w:t>
            </w:r>
          </w:p>
        </w:tc>
        <w:tc>
          <w:tcPr>
            <w:tcW w:w="5644" w:type="dxa"/>
            <w:gridSpan w:val="7"/>
            <w:vAlign w:val="center"/>
          </w:tcPr>
          <w:p w14:paraId="747219A1" w14:textId="77777777" w:rsidR="00F10D4C" w:rsidRPr="00E61231" w:rsidRDefault="003634B8" w:rsidP="003634B8">
            <w:pPr>
              <w:spacing w:line="276" w:lineRule="auto"/>
              <w:rPr>
                <w:rFonts w:ascii="Metropolis" w:hAnsi="Metropolis"/>
                <w:sz w:val="22"/>
                <w:szCs w:val="22"/>
              </w:rPr>
            </w:pPr>
            <w:r>
              <w:rPr>
                <w:rFonts w:ascii="Metropolis" w:hAnsi="Metropolis"/>
                <w:sz w:val="22"/>
                <w:szCs w:val="22"/>
              </w:rPr>
              <w:fldChar w:fldCharType="begin">
                <w:ffData>
                  <w:name w:val="Texto3"/>
                  <w:enabled/>
                  <w:calcOnExit/>
                  <w:textInput/>
                </w:ffData>
              </w:fldChar>
            </w:r>
            <w:bookmarkStart w:id="19" w:name="Texto3"/>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19"/>
          </w:p>
        </w:tc>
        <w:tc>
          <w:tcPr>
            <w:tcW w:w="576" w:type="dxa"/>
            <w:shd w:val="clear" w:color="auto" w:fill="DBDBDB" w:themeFill="accent3" w:themeFillTint="66"/>
            <w:vAlign w:val="center"/>
          </w:tcPr>
          <w:p w14:paraId="584E1E76" w14:textId="77777777" w:rsidR="00F10D4C" w:rsidRPr="00F10D4C" w:rsidRDefault="00F10D4C" w:rsidP="00D608B8">
            <w:pPr>
              <w:spacing w:line="276" w:lineRule="auto"/>
              <w:jc w:val="center"/>
              <w:rPr>
                <w:rFonts w:ascii="Cambria" w:hAnsi="Cambria"/>
                <w:sz w:val="22"/>
                <w:szCs w:val="22"/>
              </w:rPr>
            </w:pPr>
            <w:r>
              <w:rPr>
                <w:rFonts w:ascii="Metropolis" w:hAnsi="Metropolis"/>
                <w:sz w:val="22"/>
                <w:szCs w:val="22"/>
              </w:rPr>
              <w:t>N</w:t>
            </w:r>
            <w:r>
              <w:rPr>
                <w:rFonts w:ascii="Cambria" w:hAnsi="Cambria"/>
                <w:sz w:val="22"/>
                <w:szCs w:val="22"/>
              </w:rPr>
              <w:t>º</w:t>
            </w:r>
          </w:p>
        </w:tc>
        <w:tc>
          <w:tcPr>
            <w:tcW w:w="834" w:type="dxa"/>
            <w:vAlign w:val="center"/>
          </w:tcPr>
          <w:p w14:paraId="47F38123" w14:textId="77777777" w:rsidR="00F10D4C" w:rsidRPr="00E61231" w:rsidRDefault="00F10D4C" w:rsidP="00D608B8">
            <w:pPr>
              <w:spacing w:line="276" w:lineRule="auto"/>
              <w:jc w:val="center"/>
              <w:rPr>
                <w:rFonts w:ascii="Metropolis" w:hAnsi="Metropolis"/>
                <w:sz w:val="22"/>
                <w:szCs w:val="22"/>
              </w:rPr>
            </w:pPr>
          </w:p>
        </w:tc>
      </w:tr>
      <w:tr w:rsidR="00E61231" w14:paraId="64BDEE86" w14:textId="77777777" w:rsidTr="00A3392E">
        <w:trPr>
          <w:trHeight w:val="340"/>
        </w:trPr>
        <w:tc>
          <w:tcPr>
            <w:tcW w:w="1414" w:type="dxa"/>
            <w:shd w:val="clear" w:color="auto" w:fill="DBDBDB" w:themeFill="accent3" w:themeFillTint="66"/>
            <w:vAlign w:val="center"/>
          </w:tcPr>
          <w:p w14:paraId="2666DB18" w14:textId="77777777" w:rsidR="00E61231" w:rsidRPr="00E61231" w:rsidRDefault="00D608B8" w:rsidP="00F10D4C">
            <w:pPr>
              <w:spacing w:line="276" w:lineRule="auto"/>
              <w:rPr>
                <w:rFonts w:ascii="Metropolis" w:hAnsi="Metropolis"/>
                <w:sz w:val="22"/>
                <w:szCs w:val="22"/>
              </w:rPr>
            </w:pPr>
            <w:r>
              <w:rPr>
                <w:rFonts w:ascii="Metropolis" w:hAnsi="Metropolis"/>
                <w:sz w:val="22"/>
                <w:szCs w:val="22"/>
              </w:rPr>
              <w:t>Localidad</w:t>
            </w:r>
          </w:p>
        </w:tc>
        <w:tc>
          <w:tcPr>
            <w:tcW w:w="2256" w:type="dxa"/>
            <w:gridSpan w:val="2"/>
            <w:vAlign w:val="center"/>
          </w:tcPr>
          <w:p w14:paraId="52EFDF04" w14:textId="77777777" w:rsidR="00E61231" w:rsidRPr="00E61231" w:rsidRDefault="003634B8" w:rsidP="003634B8">
            <w:pPr>
              <w:spacing w:line="276" w:lineRule="auto"/>
              <w:rPr>
                <w:rFonts w:ascii="Metropolis" w:hAnsi="Metropolis"/>
                <w:sz w:val="22"/>
                <w:szCs w:val="22"/>
              </w:rPr>
            </w:pPr>
            <w:r>
              <w:rPr>
                <w:rFonts w:ascii="Metropolis" w:hAnsi="Metropolis"/>
                <w:sz w:val="22"/>
                <w:szCs w:val="22"/>
              </w:rPr>
              <w:fldChar w:fldCharType="begin">
                <w:ffData>
                  <w:name w:val="Texto4"/>
                  <w:enabled/>
                  <w:calcOnExit/>
                  <w:textInput/>
                </w:ffData>
              </w:fldChar>
            </w:r>
            <w:bookmarkStart w:id="20" w:name="Texto4"/>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0"/>
          </w:p>
        </w:tc>
        <w:tc>
          <w:tcPr>
            <w:tcW w:w="707" w:type="dxa"/>
            <w:shd w:val="clear" w:color="auto" w:fill="DBDBDB" w:themeFill="accent3" w:themeFillTint="66"/>
            <w:vAlign w:val="center"/>
          </w:tcPr>
          <w:p w14:paraId="574B783D" w14:textId="77777777" w:rsidR="00E61231" w:rsidRPr="00E61231" w:rsidRDefault="00D608B8" w:rsidP="00D608B8">
            <w:pPr>
              <w:spacing w:line="276" w:lineRule="auto"/>
              <w:jc w:val="center"/>
              <w:rPr>
                <w:rFonts w:ascii="Metropolis" w:hAnsi="Metropolis"/>
                <w:sz w:val="22"/>
                <w:szCs w:val="22"/>
              </w:rPr>
            </w:pPr>
            <w:r>
              <w:rPr>
                <w:rFonts w:ascii="Metropolis" w:hAnsi="Metropolis"/>
                <w:sz w:val="22"/>
                <w:szCs w:val="22"/>
              </w:rPr>
              <w:t>C.</w:t>
            </w:r>
            <w:r w:rsidR="00F10D4C">
              <w:rPr>
                <w:rFonts w:ascii="Metropolis" w:hAnsi="Metropolis"/>
                <w:sz w:val="22"/>
                <w:szCs w:val="22"/>
              </w:rPr>
              <w:t xml:space="preserve"> </w:t>
            </w:r>
            <w:r>
              <w:rPr>
                <w:rFonts w:ascii="Metropolis" w:hAnsi="Metropolis"/>
                <w:sz w:val="22"/>
                <w:szCs w:val="22"/>
              </w:rPr>
              <w:t>P.</w:t>
            </w:r>
          </w:p>
        </w:tc>
        <w:tc>
          <w:tcPr>
            <w:tcW w:w="1416" w:type="dxa"/>
            <w:gridSpan w:val="2"/>
            <w:vAlign w:val="center"/>
          </w:tcPr>
          <w:p w14:paraId="0550A98F" w14:textId="77777777" w:rsidR="00E61231" w:rsidRPr="00E61231" w:rsidRDefault="003634B8" w:rsidP="00D608B8">
            <w:pPr>
              <w:spacing w:line="276" w:lineRule="auto"/>
              <w:jc w:val="center"/>
              <w:rPr>
                <w:rFonts w:ascii="Metropolis" w:hAnsi="Metropolis"/>
                <w:sz w:val="22"/>
                <w:szCs w:val="22"/>
              </w:rPr>
            </w:pPr>
            <w:r>
              <w:rPr>
                <w:rFonts w:ascii="Metropolis" w:hAnsi="Metropolis"/>
                <w:sz w:val="22"/>
                <w:szCs w:val="22"/>
              </w:rPr>
              <w:fldChar w:fldCharType="begin">
                <w:ffData>
                  <w:name w:val="Texto5"/>
                  <w:enabled/>
                  <w:calcOnExit/>
                  <w:textInput>
                    <w:type w:val="number"/>
                    <w:maxLength w:val="5"/>
                  </w:textInput>
                </w:ffData>
              </w:fldChar>
            </w:r>
            <w:bookmarkStart w:id="21" w:name="Texto5"/>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1"/>
          </w:p>
        </w:tc>
        <w:tc>
          <w:tcPr>
            <w:tcW w:w="1265" w:type="dxa"/>
            <w:gridSpan w:val="2"/>
            <w:shd w:val="clear" w:color="auto" w:fill="DBDBDB" w:themeFill="accent3" w:themeFillTint="66"/>
            <w:vAlign w:val="center"/>
          </w:tcPr>
          <w:p w14:paraId="02858DEC" w14:textId="77777777" w:rsidR="00E61231" w:rsidRPr="00E61231" w:rsidRDefault="00F10D4C" w:rsidP="00D608B8">
            <w:pPr>
              <w:spacing w:line="276" w:lineRule="auto"/>
              <w:jc w:val="center"/>
              <w:rPr>
                <w:rFonts w:ascii="Metropolis" w:hAnsi="Metropolis"/>
                <w:sz w:val="22"/>
                <w:szCs w:val="22"/>
              </w:rPr>
            </w:pPr>
            <w:r>
              <w:rPr>
                <w:rFonts w:ascii="Metropolis" w:hAnsi="Metropolis"/>
                <w:sz w:val="22"/>
                <w:szCs w:val="22"/>
              </w:rPr>
              <w:t>teléfono</w:t>
            </w:r>
          </w:p>
        </w:tc>
        <w:tc>
          <w:tcPr>
            <w:tcW w:w="1410" w:type="dxa"/>
            <w:gridSpan w:val="2"/>
            <w:vAlign w:val="center"/>
          </w:tcPr>
          <w:p w14:paraId="58A24856" w14:textId="77777777" w:rsidR="00E61231" w:rsidRPr="00E61231" w:rsidRDefault="003634B8" w:rsidP="00D608B8">
            <w:pPr>
              <w:spacing w:line="276" w:lineRule="auto"/>
              <w:jc w:val="center"/>
              <w:rPr>
                <w:rFonts w:ascii="Metropolis" w:hAnsi="Metropolis"/>
                <w:sz w:val="22"/>
                <w:szCs w:val="22"/>
              </w:rPr>
            </w:pPr>
            <w:r>
              <w:rPr>
                <w:rFonts w:ascii="Metropolis" w:hAnsi="Metropolis"/>
                <w:sz w:val="22"/>
                <w:szCs w:val="22"/>
              </w:rPr>
              <w:fldChar w:fldCharType="begin">
                <w:ffData>
                  <w:name w:val="Texto6"/>
                  <w:enabled/>
                  <w:calcOnExit/>
                  <w:textInput>
                    <w:type w:val="number"/>
                    <w:maxLength w:val="9"/>
                  </w:textInput>
                </w:ffData>
              </w:fldChar>
            </w:r>
            <w:bookmarkStart w:id="22" w:name="Texto6"/>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2"/>
          </w:p>
        </w:tc>
      </w:tr>
      <w:tr w:rsidR="00F10D4C" w14:paraId="532A92FE" w14:textId="77777777" w:rsidTr="00A3392E">
        <w:trPr>
          <w:trHeight w:val="340"/>
        </w:trPr>
        <w:tc>
          <w:tcPr>
            <w:tcW w:w="2259" w:type="dxa"/>
            <w:gridSpan w:val="2"/>
            <w:shd w:val="clear" w:color="auto" w:fill="DBDBDB" w:themeFill="accent3" w:themeFillTint="66"/>
            <w:vAlign w:val="center"/>
          </w:tcPr>
          <w:p w14:paraId="65746F02" w14:textId="77777777" w:rsidR="00F10D4C" w:rsidRDefault="00F10D4C" w:rsidP="00DA4672">
            <w:pPr>
              <w:spacing w:line="276" w:lineRule="auto"/>
              <w:rPr>
                <w:rFonts w:ascii="Metropolis" w:hAnsi="Metropolis"/>
                <w:sz w:val="22"/>
                <w:szCs w:val="22"/>
              </w:rPr>
            </w:pPr>
            <w:r>
              <w:rPr>
                <w:rFonts w:ascii="Metropolis" w:hAnsi="Metropolis"/>
                <w:sz w:val="22"/>
                <w:szCs w:val="22"/>
              </w:rPr>
              <w:t>Correo electrónico</w:t>
            </w:r>
          </w:p>
        </w:tc>
        <w:tc>
          <w:tcPr>
            <w:tcW w:w="6209" w:type="dxa"/>
            <w:gridSpan w:val="8"/>
            <w:vAlign w:val="center"/>
          </w:tcPr>
          <w:p w14:paraId="3ED381E2" w14:textId="77777777" w:rsidR="00F10D4C" w:rsidRPr="00E61231" w:rsidRDefault="00F10D4C" w:rsidP="00D608B8">
            <w:pPr>
              <w:spacing w:line="276" w:lineRule="auto"/>
              <w:jc w:val="center"/>
              <w:rPr>
                <w:rFonts w:ascii="Metropolis" w:hAnsi="Metropolis"/>
                <w:sz w:val="22"/>
                <w:szCs w:val="22"/>
              </w:rPr>
            </w:pPr>
          </w:p>
        </w:tc>
      </w:tr>
    </w:tbl>
    <w:p w14:paraId="2355F696" w14:textId="77777777" w:rsidR="00E61231" w:rsidRPr="00E61231" w:rsidRDefault="00E61231" w:rsidP="00E61231">
      <w:pPr>
        <w:rPr>
          <w:rFonts w:ascii="Metropolis" w:hAnsi="Metropolis"/>
          <w:color w:val="112496"/>
          <w:sz w:val="28"/>
          <w:szCs w:val="28"/>
        </w:rPr>
      </w:pPr>
    </w:p>
    <w:p w14:paraId="33E1A9F1" w14:textId="77777777" w:rsidR="00DA4672" w:rsidRPr="002D2AA1" w:rsidRDefault="00DA4672" w:rsidP="00DA4672">
      <w:pPr>
        <w:pStyle w:val="Prrafodelista"/>
        <w:numPr>
          <w:ilvl w:val="0"/>
          <w:numId w:val="3"/>
        </w:numPr>
        <w:rPr>
          <w:rFonts w:ascii="Metropolis" w:hAnsi="Metropolis"/>
          <w:b/>
          <w:color w:val="112496"/>
          <w:sz w:val="28"/>
          <w:szCs w:val="28"/>
        </w:rPr>
      </w:pPr>
      <w:r w:rsidRPr="002D2AA1">
        <w:rPr>
          <w:rFonts w:ascii="Metropolis" w:hAnsi="Metropolis"/>
          <w:b/>
          <w:color w:val="112496"/>
          <w:sz w:val="28"/>
          <w:szCs w:val="28"/>
        </w:rPr>
        <w:t>DATOS BANCARIOS</w:t>
      </w:r>
    </w:p>
    <w:p w14:paraId="73414708" w14:textId="77777777" w:rsidR="00DA4672" w:rsidRPr="002D2AA1" w:rsidRDefault="00DA4672" w:rsidP="00DA4672">
      <w:pPr>
        <w:rPr>
          <w:rFonts w:ascii="Metropolis" w:hAnsi="Metropolis"/>
          <w:b/>
          <w:color w:val="112496"/>
          <w:sz w:val="28"/>
          <w:szCs w:val="28"/>
        </w:rPr>
      </w:pPr>
    </w:p>
    <w:tbl>
      <w:tblPr>
        <w:tblStyle w:val="Tablaconcuadrcula"/>
        <w:tblW w:w="85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3"/>
        <w:gridCol w:w="343"/>
        <w:gridCol w:w="343"/>
        <w:gridCol w:w="12"/>
        <w:gridCol w:w="331"/>
        <w:gridCol w:w="322"/>
        <w:gridCol w:w="21"/>
        <w:gridCol w:w="343"/>
        <w:gridCol w:w="343"/>
        <w:gridCol w:w="343"/>
        <w:gridCol w:w="343"/>
        <w:gridCol w:w="343"/>
        <w:gridCol w:w="343"/>
        <w:gridCol w:w="343"/>
        <w:gridCol w:w="343"/>
        <w:gridCol w:w="343"/>
        <w:gridCol w:w="343"/>
        <w:gridCol w:w="343"/>
        <w:gridCol w:w="343"/>
        <w:gridCol w:w="108"/>
        <w:gridCol w:w="235"/>
        <w:gridCol w:w="370"/>
        <w:gridCol w:w="211"/>
        <w:gridCol w:w="132"/>
        <w:gridCol w:w="297"/>
        <w:gridCol w:w="46"/>
        <w:gridCol w:w="434"/>
        <w:gridCol w:w="381"/>
        <w:gridCol w:w="470"/>
      </w:tblGrid>
      <w:tr w:rsidR="009C03B9" w14:paraId="511BBFA3" w14:textId="77777777" w:rsidTr="00F1682A">
        <w:trPr>
          <w:trHeight w:val="340"/>
        </w:trPr>
        <w:tc>
          <w:tcPr>
            <w:tcW w:w="1694" w:type="dxa"/>
            <w:gridSpan w:val="6"/>
            <w:shd w:val="clear" w:color="auto" w:fill="DBDBDB" w:themeFill="accent3" w:themeFillTint="66"/>
            <w:vAlign w:val="center"/>
          </w:tcPr>
          <w:p w14:paraId="2A4EFEDC" w14:textId="77777777" w:rsidR="00A3392E" w:rsidRPr="00A3392E" w:rsidRDefault="00A42048" w:rsidP="009C03B9">
            <w:pPr>
              <w:spacing w:line="276" w:lineRule="auto"/>
              <w:rPr>
                <w:rFonts w:ascii="Metropolis" w:hAnsi="Metropolis"/>
                <w:sz w:val="22"/>
                <w:szCs w:val="22"/>
              </w:rPr>
            </w:pPr>
            <w:r>
              <w:rPr>
                <w:rFonts w:ascii="Metropolis" w:hAnsi="Metropolis"/>
                <w:sz w:val="22"/>
                <w:szCs w:val="22"/>
              </w:rPr>
              <w:t>Banco/Caja</w:t>
            </w:r>
          </w:p>
        </w:tc>
        <w:tc>
          <w:tcPr>
            <w:tcW w:w="6821" w:type="dxa"/>
            <w:gridSpan w:val="23"/>
            <w:vAlign w:val="center"/>
          </w:tcPr>
          <w:p w14:paraId="339408A0" w14:textId="77777777" w:rsidR="00A3392E"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7"/>
                  <w:enabled/>
                  <w:calcOnExit/>
                  <w:textInput/>
                </w:ffData>
              </w:fldChar>
            </w:r>
            <w:bookmarkStart w:id="23" w:name="Texto7"/>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3"/>
          </w:p>
        </w:tc>
      </w:tr>
      <w:tr w:rsidR="003634B8" w14:paraId="26872B17" w14:textId="77777777" w:rsidTr="00F1682A">
        <w:trPr>
          <w:trHeight w:val="340"/>
        </w:trPr>
        <w:tc>
          <w:tcPr>
            <w:tcW w:w="1694" w:type="dxa"/>
            <w:gridSpan w:val="6"/>
            <w:shd w:val="clear" w:color="auto" w:fill="DBDBDB" w:themeFill="accent3" w:themeFillTint="66"/>
            <w:vAlign w:val="center"/>
          </w:tcPr>
          <w:p w14:paraId="30939E11" w14:textId="77777777" w:rsidR="00DA4672" w:rsidRPr="00A3392E" w:rsidRDefault="00A3392E" w:rsidP="009C03B9">
            <w:pPr>
              <w:spacing w:line="276" w:lineRule="auto"/>
              <w:rPr>
                <w:rFonts w:ascii="Metropolis" w:hAnsi="Metropolis"/>
                <w:sz w:val="22"/>
                <w:szCs w:val="22"/>
              </w:rPr>
            </w:pPr>
            <w:r>
              <w:rPr>
                <w:rFonts w:ascii="Metropolis" w:hAnsi="Metropolis"/>
                <w:sz w:val="22"/>
                <w:szCs w:val="22"/>
              </w:rPr>
              <w:t>Domicilio</w:t>
            </w:r>
          </w:p>
        </w:tc>
        <w:tc>
          <w:tcPr>
            <w:tcW w:w="5490" w:type="dxa"/>
            <w:gridSpan w:val="19"/>
            <w:vAlign w:val="center"/>
          </w:tcPr>
          <w:p w14:paraId="2A23C174" w14:textId="77777777" w:rsidR="00DA4672"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8"/>
                  <w:enabled/>
                  <w:calcOnExit/>
                  <w:textInput/>
                </w:ffData>
              </w:fldChar>
            </w:r>
            <w:bookmarkStart w:id="24" w:name="Texto8"/>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4"/>
          </w:p>
        </w:tc>
        <w:tc>
          <w:tcPr>
            <w:tcW w:w="480" w:type="dxa"/>
            <w:gridSpan w:val="2"/>
            <w:shd w:val="clear" w:color="auto" w:fill="DBDBDB" w:themeFill="accent3" w:themeFillTint="66"/>
            <w:vAlign w:val="center"/>
          </w:tcPr>
          <w:p w14:paraId="38C1395C" w14:textId="77777777" w:rsidR="00DA4672" w:rsidRPr="00A3392E" w:rsidRDefault="00A3392E" w:rsidP="009C03B9">
            <w:pPr>
              <w:spacing w:line="276" w:lineRule="auto"/>
              <w:rPr>
                <w:rFonts w:ascii="Cambria" w:hAnsi="Cambria"/>
                <w:sz w:val="22"/>
                <w:szCs w:val="22"/>
              </w:rPr>
            </w:pPr>
            <w:r>
              <w:rPr>
                <w:rFonts w:ascii="Metropolis" w:hAnsi="Metropolis"/>
                <w:sz w:val="22"/>
                <w:szCs w:val="22"/>
              </w:rPr>
              <w:t>N</w:t>
            </w:r>
            <w:r>
              <w:rPr>
                <w:rFonts w:ascii="Cambria" w:hAnsi="Cambria"/>
                <w:sz w:val="22"/>
                <w:szCs w:val="22"/>
              </w:rPr>
              <w:t>º</w:t>
            </w:r>
          </w:p>
        </w:tc>
        <w:tc>
          <w:tcPr>
            <w:tcW w:w="851" w:type="dxa"/>
            <w:gridSpan w:val="2"/>
            <w:vAlign w:val="center"/>
          </w:tcPr>
          <w:p w14:paraId="67C25D6E" w14:textId="77777777" w:rsidR="00DA4672"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9"/>
                  <w:enabled/>
                  <w:calcOnExit/>
                  <w:textInput>
                    <w:type w:val="number"/>
                  </w:textInput>
                </w:ffData>
              </w:fldChar>
            </w:r>
            <w:bookmarkStart w:id="25" w:name="Texto9"/>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5"/>
          </w:p>
        </w:tc>
      </w:tr>
      <w:tr w:rsidR="000A1784" w14:paraId="20EAE173" w14:textId="77777777" w:rsidTr="00F1682A">
        <w:trPr>
          <w:trHeight w:val="340"/>
        </w:trPr>
        <w:tc>
          <w:tcPr>
            <w:tcW w:w="1694" w:type="dxa"/>
            <w:gridSpan w:val="6"/>
            <w:shd w:val="clear" w:color="auto" w:fill="DBDBDB" w:themeFill="accent3" w:themeFillTint="66"/>
            <w:vAlign w:val="center"/>
          </w:tcPr>
          <w:p w14:paraId="2A8CDAF0" w14:textId="77777777" w:rsidR="00DA4672" w:rsidRPr="00A3392E" w:rsidRDefault="00A3392E" w:rsidP="009C03B9">
            <w:pPr>
              <w:spacing w:line="276" w:lineRule="auto"/>
              <w:rPr>
                <w:rFonts w:ascii="Metropolis" w:hAnsi="Metropolis"/>
                <w:sz w:val="22"/>
                <w:szCs w:val="22"/>
              </w:rPr>
            </w:pPr>
            <w:r>
              <w:rPr>
                <w:rFonts w:ascii="Metropolis" w:hAnsi="Metropolis"/>
                <w:sz w:val="22"/>
                <w:szCs w:val="22"/>
              </w:rPr>
              <w:t>Localidad</w:t>
            </w:r>
          </w:p>
        </w:tc>
        <w:tc>
          <w:tcPr>
            <w:tcW w:w="4245" w:type="dxa"/>
            <w:gridSpan w:val="14"/>
            <w:vAlign w:val="center"/>
          </w:tcPr>
          <w:p w14:paraId="78B7EAE5" w14:textId="77777777" w:rsidR="00DA4672"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10"/>
                  <w:enabled/>
                  <w:calcOnExit/>
                  <w:textInput/>
                </w:ffData>
              </w:fldChar>
            </w:r>
            <w:bookmarkStart w:id="26" w:name="Texto10"/>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6"/>
          </w:p>
        </w:tc>
        <w:tc>
          <w:tcPr>
            <w:tcW w:w="816" w:type="dxa"/>
            <w:gridSpan w:val="3"/>
            <w:shd w:val="clear" w:color="auto" w:fill="DBDBDB" w:themeFill="accent3" w:themeFillTint="66"/>
            <w:vAlign w:val="center"/>
          </w:tcPr>
          <w:p w14:paraId="42BB5EDC" w14:textId="77777777" w:rsidR="00DA4672" w:rsidRPr="00A3392E" w:rsidRDefault="00A3392E" w:rsidP="009C03B9">
            <w:pPr>
              <w:spacing w:line="276" w:lineRule="auto"/>
              <w:rPr>
                <w:rFonts w:ascii="Metropolis" w:hAnsi="Metropolis"/>
                <w:sz w:val="22"/>
                <w:szCs w:val="22"/>
              </w:rPr>
            </w:pPr>
            <w:r>
              <w:rPr>
                <w:rFonts w:ascii="Metropolis" w:hAnsi="Metropolis"/>
                <w:sz w:val="22"/>
                <w:szCs w:val="22"/>
              </w:rPr>
              <w:t>C. P.</w:t>
            </w:r>
          </w:p>
        </w:tc>
        <w:tc>
          <w:tcPr>
            <w:tcW w:w="1760" w:type="dxa"/>
            <w:gridSpan w:val="6"/>
            <w:vAlign w:val="center"/>
          </w:tcPr>
          <w:p w14:paraId="2932E794" w14:textId="77777777" w:rsidR="00DA4672"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11"/>
                  <w:enabled/>
                  <w:calcOnExit/>
                  <w:textInput>
                    <w:maxLength w:val="5"/>
                  </w:textInput>
                </w:ffData>
              </w:fldChar>
            </w:r>
            <w:bookmarkStart w:id="27" w:name="Texto1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7"/>
          </w:p>
        </w:tc>
      </w:tr>
      <w:tr w:rsidR="000A1784" w14:paraId="4ECA5232" w14:textId="77777777" w:rsidTr="00F1682A">
        <w:trPr>
          <w:trHeight w:val="340"/>
        </w:trPr>
        <w:tc>
          <w:tcPr>
            <w:tcW w:w="1041" w:type="dxa"/>
            <w:gridSpan w:val="4"/>
            <w:shd w:val="clear" w:color="auto" w:fill="DBDBDB" w:themeFill="accent3" w:themeFillTint="66"/>
            <w:vAlign w:val="center"/>
          </w:tcPr>
          <w:p w14:paraId="6DD7B398" w14:textId="77777777" w:rsidR="00A42048" w:rsidRPr="00A3392E" w:rsidRDefault="00A42048" w:rsidP="009C03B9">
            <w:pPr>
              <w:spacing w:line="276" w:lineRule="auto"/>
              <w:rPr>
                <w:rFonts w:ascii="Metropolis" w:hAnsi="Metropolis"/>
                <w:sz w:val="22"/>
                <w:szCs w:val="22"/>
              </w:rPr>
            </w:pPr>
            <w:r>
              <w:rPr>
                <w:rFonts w:ascii="Metropolis" w:hAnsi="Metropolis"/>
                <w:sz w:val="22"/>
                <w:szCs w:val="22"/>
              </w:rPr>
              <w:t>Titular</w:t>
            </w:r>
          </w:p>
        </w:tc>
        <w:tc>
          <w:tcPr>
            <w:tcW w:w="7474" w:type="dxa"/>
            <w:gridSpan w:val="25"/>
            <w:vAlign w:val="center"/>
          </w:tcPr>
          <w:p w14:paraId="0711BE9D" w14:textId="77777777" w:rsidR="00A42048" w:rsidRPr="00A3392E"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12"/>
                  <w:enabled/>
                  <w:calcOnExit/>
                  <w:textInput/>
                </w:ffData>
              </w:fldChar>
            </w:r>
            <w:bookmarkStart w:id="28" w:name="Texto12"/>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noProof/>
                <w:sz w:val="22"/>
                <w:szCs w:val="22"/>
              </w:rPr>
              <w:t> </w:t>
            </w:r>
            <w:r>
              <w:rPr>
                <w:rFonts w:ascii="Metropolis" w:hAnsi="Metropolis"/>
                <w:sz w:val="22"/>
                <w:szCs w:val="22"/>
              </w:rPr>
              <w:fldChar w:fldCharType="end"/>
            </w:r>
            <w:bookmarkEnd w:id="28"/>
          </w:p>
        </w:tc>
      </w:tr>
      <w:tr w:rsidR="000A1784" w14:paraId="112DE97E" w14:textId="77777777" w:rsidTr="00F1682A">
        <w:trPr>
          <w:trHeight w:val="340"/>
        </w:trPr>
        <w:tc>
          <w:tcPr>
            <w:tcW w:w="1372" w:type="dxa"/>
            <w:gridSpan w:val="5"/>
            <w:tcBorders>
              <w:bottom w:val="single" w:sz="12" w:space="0" w:color="auto"/>
            </w:tcBorders>
            <w:vAlign w:val="center"/>
          </w:tcPr>
          <w:p w14:paraId="42C014BE" w14:textId="77777777" w:rsidR="009C03B9" w:rsidRPr="00A3392E" w:rsidRDefault="009C03B9" w:rsidP="009C03B9">
            <w:pPr>
              <w:spacing w:line="276" w:lineRule="auto"/>
              <w:jc w:val="center"/>
              <w:rPr>
                <w:rFonts w:ascii="Metropolis" w:hAnsi="Metropolis"/>
                <w:sz w:val="22"/>
                <w:szCs w:val="22"/>
              </w:rPr>
            </w:pPr>
            <w:r>
              <w:rPr>
                <w:rFonts w:ascii="Metropolis" w:hAnsi="Metropolis"/>
                <w:sz w:val="22"/>
                <w:szCs w:val="22"/>
              </w:rPr>
              <w:t>IBAN</w:t>
            </w:r>
          </w:p>
        </w:tc>
        <w:tc>
          <w:tcPr>
            <w:tcW w:w="1372" w:type="dxa"/>
            <w:gridSpan w:val="5"/>
            <w:tcBorders>
              <w:bottom w:val="single" w:sz="12" w:space="0" w:color="auto"/>
            </w:tcBorders>
            <w:vAlign w:val="center"/>
          </w:tcPr>
          <w:p w14:paraId="5DE888ED" w14:textId="77777777" w:rsidR="009C03B9" w:rsidRPr="00A3392E" w:rsidRDefault="009C03B9" w:rsidP="009C03B9">
            <w:pPr>
              <w:spacing w:line="276" w:lineRule="auto"/>
              <w:jc w:val="center"/>
              <w:rPr>
                <w:rFonts w:ascii="Metropolis" w:hAnsi="Metropolis"/>
                <w:sz w:val="22"/>
                <w:szCs w:val="22"/>
              </w:rPr>
            </w:pPr>
            <w:r>
              <w:rPr>
                <w:rFonts w:ascii="Metropolis" w:hAnsi="Metropolis"/>
                <w:sz w:val="22"/>
                <w:szCs w:val="22"/>
              </w:rPr>
              <w:t>Entidad</w:t>
            </w:r>
          </w:p>
        </w:tc>
        <w:tc>
          <w:tcPr>
            <w:tcW w:w="1372" w:type="dxa"/>
            <w:gridSpan w:val="4"/>
            <w:tcBorders>
              <w:bottom w:val="single" w:sz="12" w:space="0" w:color="auto"/>
            </w:tcBorders>
            <w:vAlign w:val="center"/>
          </w:tcPr>
          <w:p w14:paraId="3CD9C603" w14:textId="77777777" w:rsidR="009C03B9" w:rsidRPr="00A3392E" w:rsidRDefault="009C03B9" w:rsidP="009C03B9">
            <w:pPr>
              <w:spacing w:line="276" w:lineRule="auto"/>
              <w:jc w:val="center"/>
              <w:rPr>
                <w:rFonts w:ascii="Metropolis" w:hAnsi="Metropolis"/>
                <w:sz w:val="22"/>
                <w:szCs w:val="22"/>
              </w:rPr>
            </w:pPr>
            <w:r>
              <w:rPr>
                <w:rFonts w:ascii="Metropolis" w:hAnsi="Metropolis"/>
                <w:sz w:val="22"/>
                <w:szCs w:val="22"/>
              </w:rPr>
              <w:t>Oficina</w:t>
            </w:r>
          </w:p>
        </w:tc>
        <w:tc>
          <w:tcPr>
            <w:tcW w:w="686" w:type="dxa"/>
            <w:gridSpan w:val="2"/>
            <w:tcBorders>
              <w:bottom w:val="single" w:sz="12" w:space="0" w:color="auto"/>
            </w:tcBorders>
            <w:vAlign w:val="center"/>
          </w:tcPr>
          <w:p w14:paraId="098E39BC" w14:textId="77777777" w:rsidR="009C03B9" w:rsidRPr="00A3392E" w:rsidRDefault="009C03B9" w:rsidP="009C03B9">
            <w:pPr>
              <w:spacing w:line="276" w:lineRule="auto"/>
              <w:jc w:val="center"/>
              <w:rPr>
                <w:rFonts w:ascii="Metropolis" w:hAnsi="Metropolis"/>
                <w:sz w:val="22"/>
                <w:szCs w:val="22"/>
              </w:rPr>
            </w:pPr>
            <w:r>
              <w:rPr>
                <w:rFonts w:ascii="Metropolis" w:hAnsi="Metropolis"/>
                <w:sz w:val="22"/>
                <w:szCs w:val="22"/>
              </w:rPr>
              <w:t>D.C.</w:t>
            </w:r>
          </w:p>
        </w:tc>
        <w:tc>
          <w:tcPr>
            <w:tcW w:w="3713" w:type="dxa"/>
            <w:gridSpan w:val="13"/>
            <w:tcBorders>
              <w:bottom w:val="single" w:sz="12" w:space="0" w:color="auto"/>
            </w:tcBorders>
            <w:vAlign w:val="center"/>
          </w:tcPr>
          <w:p w14:paraId="30499034" w14:textId="77777777" w:rsidR="009C03B9" w:rsidRPr="009C03B9" w:rsidRDefault="009C03B9" w:rsidP="009C03B9">
            <w:pPr>
              <w:spacing w:line="276" w:lineRule="auto"/>
              <w:jc w:val="center"/>
              <w:rPr>
                <w:rFonts w:ascii="Cambria" w:hAnsi="Cambria"/>
                <w:sz w:val="22"/>
                <w:szCs w:val="22"/>
              </w:rPr>
            </w:pPr>
            <w:r>
              <w:rPr>
                <w:rFonts w:ascii="Metropolis" w:hAnsi="Metropolis"/>
                <w:sz w:val="22"/>
                <w:szCs w:val="22"/>
              </w:rPr>
              <w:t>N</w:t>
            </w:r>
            <w:r w:rsidRPr="009C03B9">
              <w:rPr>
                <w:rFonts w:ascii="Cambria" w:hAnsi="Cambria" w:cs="Cambria"/>
                <w:sz w:val="22"/>
                <w:szCs w:val="22"/>
              </w:rPr>
              <w:t>º</w:t>
            </w:r>
            <w:r w:rsidRPr="009C03B9">
              <w:rPr>
                <w:rFonts w:ascii="Metropolis" w:hAnsi="Metropolis"/>
                <w:sz w:val="22"/>
                <w:szCs w:val="22"/>
              </w:rPr>
              <w:t xml:space="preserve"> Cuenta</w:t>
            </w:r>
          </w:p>
        </w:tc>
      </w:tr>
      <w:tr w:rsidR="000A1784" w14:paraId="3767F374" w14:textId="77777777" w:rsidTr="00F1682A">
        <w:trPr>
          <w:trHeight w:val="340"/>
        </w:trPr>
        <w:tc>
          <w:tcPr>
            <w:tcW w:w="343" w:type="dxa"/>
            <w:tcBorders>
              <w:top w:val="single" w:sz="12" w:space="0" w:color="auto"/>
              <w:bottom w:val="single" w:sz="12" w:space="0" w:color="auto"/>
            </w:tcBorders>
            <w:vAlign w:val="center"/>
          </w:tcPr>
          <w:p w14:paraId="29634F02" w14:textId="77777777" w:rsidR="009C03B9"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13"/>
                  <w:enabled/>
                  <w:calcOnExit/>
                  <w:textInput>
                    <w:type w:val="number"/>
                    <w:maxLength w:val="1"/>
                  </w:textInput>
                </w:ffData>
              </w:fldChar>
            </w:r>
            <w:bookmarkStart w:id="29" w:name="Texto13"/>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29"/>
          </w:p>
        </w:tc>
        <w:tc>
          <w:tcPr>
            <w:tcW w:w="343" w:type="dxa"/>
            <w:tcBorders>
              <w:top w:val="single" w:sz="12" w:space="0" w:color="auto"/>
              <w:bottom w:val="single" w:sz="12" w:space="0" w:color="auto"/>
            </w:tcBorders>
            <w:vAlign w:val="center"/>
          </w:tcPr>
          <w:p w14:paraId="61DAB719" w14:textId="77777777" w:rsidR="009C03B9" w:rsidRDefault="003634B8" w:rsidP="009C03B9">
            <w:pPr>
              <w:spacing w:line="276" w:lineRule="auto"/>
              <w:rPr>
                <w:rFonts w:ascii="Metropolis" w:hAnsi="Metropolis"/>
                <w:sz w:val="22"/>
                <w:szCs w:val="22"/>
              </w:rPr>
            </w:pPr>
            <w:r>
              <w:rPr>
                <w:rFonts w:ascii="Metropolis" w:hAnsi="Metropolis"/>
                <w:sz w:val="22"/>
                <w:szCs w:val="22"/>
              </w:rPr>
              <w:fldChar w:fldCharType="begin">
                <w:ffData>
                  <w:name w:val="Texto14"/>
                  <w:enabled/>
                  <w:calcOnExit/>
                  <w:textInput>
                    <w:type w:val="number"/>
                    <w:maxLength w:val="1"/>
                  </w:textInput>
                </w:ffData>
              </w:fldChar>
            </w:r>
            <w:bookmarkStart w:id="30" w:name="Texto14"/>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0"/>
          </w:p>
        </w:tc>
        <w:tc>
          <w:tcPr>
            <w:tcW w:w="343" w:type="dxa"/>
            <w:tcBorders>
              <w:top w:val="single" w:sz="12" w:space="0" w:color="auto"/>
              <w:bottom w:val="single" w:sz="12" w:space="0" w:color="auto"/>
            </w:tcBorders>
            <w:vAlign w:val="center"/>
          </w:tcPr>
          <w:p w14:paraId="1EAF1CD7"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15"/>
                  <w:enabled/>
                  <w:calcOnExit/>
                  <w:textInput>
                    <w:type w:val="number"/>
                    <w:maxLength w:val="1"/>
                  </w:textInput>
                </w:ffData>
              </w:fldChar>
            </w:r>
            <w:bookmarkStart w:id="31" w:name="Texto15"/>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1"/>
          </w:p>
        </w:tc>
        <w:tc>
          <w:tcPr>
            <w:tcW w:w="343" w:type="dxa"/>
            <w:gridSpan w:val="2"/>
            <w:tcBorders>
              <w:top w:val="single" w:sz="12" w:space="0" w:color="auto"/>
              <w:bottom w:val="single" w:sz="12" w:space="0" w:color="auto"/>
              <w:right w:val="single" w:sz="12" w:space="0" w:color="auto"/>
            </w:tcBorders>
            <w:vAlign w:val="center"/>
          </w:tcPr>
          <w:p w14:paraId="3EF22704"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16"/>
                  <w:enabled/>
                  <w:calcOnExit/>
                  <w:textInput>
                    <w:type w:val="number"/>
                    <w:maxLength w:val="1"/>
                  </w:textInput>
                </w:ffData>
              </w:fldChar>
            </w:r>
            <w:bookmarkStart w:id="32" w:name="Texto16"/>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2"/>
          </w:p>
        </w:tc>
        <w:tc>
          <w:tcPr>
            <w:tcW w:w="343" w:type="dxa"/>
            <w:gridSpan w:val="2"/>
            <w:tcBorders>
              <w:top w:val="single" w:sz="12" w:space="0" w:color="auto"/>
              <w:left w:val="single" w:sz="12" w:space="0" w:color="auto"/>
              <w:bottom w:val="single" w:sz="12" w:space="0" w:color="auto"/>
            </w:tcBorders>
            <w:vAlign w:val="center"/>
          </w:tcPr>
          <w:p w14:paraId="6ACFA628"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17"/>
                  <w:enabled/>
                  <w:calcOnExit/>
                  <w:textInput>
                    <w:type w:val="number"/>
                    <w:maxLength w:val="1"/>
                  </w:textInput>
                </w:ffData>
              </w:fldChar>
            </w:r>
            <w:bookmarkStart w:id="33" w:name="Texto17"/>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3"/>
          </w:p>
        </w:tc>
        <w:tc>
          <w:tcPr>
            <w:tcW w:w="343" w:type="dxa"/>
            <w:tcBorders>
              <w:top w:val="single" w:sz="12" w:space="0" w:color="auto"/>
              <w:bottom w:val="single" w:sz="12" w:space="0" w:color="auto"/>
            </w:tcBorders>
            <w:vAlign w:val="center"/>
          </w:tcPr>
          <w:p w14:paraId="3B264757"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18"/>
                  <w:enabled/>
                  <w:calcOnExit/>
                  <w:textInput>
                    <w:type w:val="number"/>
                    <w:maxLength w:val="1"/>
                  </w:textInput>
                </w:ffData>
              </w:fldChar>
            </w:r>
            <w:bookmarkStart w:id="34" w:name="Texto18"/>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4"/>
          </w:p>
        </w:tc>
        <w:tc>
          <w:tcPr>
            <w:tcW w:w="343" w:type="dxa"/>
            <w:tcBorders>
              <w:top w:val="single" w:sz="12" w:space="0" w:color="auto"/>
              <w:bottom w:val="single" w:sz="12" w:space="0" w:color="auto"/>
            </w:tcBorders>
            <w:vAlign w:val="center"/>
          </w:tcPr>
          <w:p w14:paraId="468BA35B"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19"/>
                  <w:enabled/>
                  <w:calcOnExit/>
                  <w:textInput>
                    <w:type w:val="number"/>
                    <w:maxLength w:val="1"/>
                  </w:textInput>
                </w:ffData>
              </w:fldChar>
            </w:r>
            <w:bookmarkStart w:id="35" w:name="Texto19"/>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5"/>
          </w:p>
        </w:tc>
        <w:tc>
          <w:tcPr>
            <w:tcW w:w="343" w:type="dxa"/>
            <w:tcBorders>
              <w:top w:val="single" w:sz="12" w:space="0" w:color="auto"/>
              <w:bottom w:val="single" w:sz="12" w:space="0" w:color="auto"/>
              <w:right w:val="single" w:sz="12" w:space="0" w:color="auto"/>
            </w:tcBorders>
            <w:vAlign w:val="center"/>
          </w:tcPr>
          <w:p w14:paraId="7606B039"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0"/>
                  <w:enabled/>
                  <w:calcOnExit/>
                  <w:textInput>
                    <w:type w:val="number"/>
                    <w:maxLength w:val="1"/>
                  </w:textInput>
                </w:ffData>
              </w:fldChar>
            </w:r>
            <w:bookmarkStart w:id="36" w:name="Texto20"/>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6"/>
          </w:p>
        </w:tc>
        <w:tc>
          <w:tcPr>
            <w:tcW w:w="343" w:type="dxa"/>
            <w:tcBorders>
              <w:top w:val="single" w:sz="12" w:space="0" w:color="auto"/>
              <w:left w:val="single" w:sz="12" w:space="0" w:color="auto"/>
              <w:bottom w:val="single" w:sz="12" w:space="0" w:color="auto"/>
            </w:tcBorders>
            <w:vAlign w:val="center"/>
          </w:tcPr>
          <w:p w14:paraId="79A3768F"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1"/>
                  <w:enabled/>
                  <w:calcOnExit/>
                  <w:textInput>
                    <w:type w:val="number"/>
                    <w:maxLength w:val="1"/>
                  </w:textInput>
                </w:ffData>
              </w:fldChar>
            </w:r>
            <w:bookmarkStart w:id="37" w:name="Texto2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7"/>
          </w:p>
        </w:tc>
        <w:tc>
          <w:tcPr>
            <w:tcW w:w="343" w:type="dxa"/>
            <w:tcBorders>
              <w:top w:val="single" w:sz="12" w:space="0" w:color="auto"/>
              <w:bottom w:val="single" w:sz="12" w:space="0" w:color="auto"/>
            </w:tcBorders>
            <w:vAlign w:val="center"/>
          </w:tcPr>
          <w:p w14:paraId="0F0855E5"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2"/>
                  <w:enabled/>
                  <w:calcOnExit/>
                  <w:textInput>
                    <w:type w:val="number"/>
                    <w:maxLength w:val="1"/>
                  </w:textInput>
                </w:ffData>
              </w:fldChar>
            </w:r>
            <w:bookmarkStart w:id="38" w:name="Texto22"/>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8"/>
          </w:p>
        </w:tc>
        <w:tc>
          <w:tcPr>
            <w:tcW w:w="343" w:type="dxa"/>
            <w:tcBorders>
              <w:top w:val="single" w:sz="12" w:space="0" w:color="auto"/>
              <w:bottom w:val="single" w:sz="12" w:space="0" w:color="auto"/>
            </w:tcBorders>
            <w:vAlign w:val="center"/>
          </w:tcPr>
          <w:p w14:paraId="4DD3F51A"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3"/>
                  <w:enabled/>
                  <w:calcOnExit/>
                  <w:textInput>
                    <w:type w:val="number"/>
                    <w:maxLength w:val="1"/>
                  </w:textInput>
                </w:ffData>
              </w:fldChar>
            </w:r>
            <w:bookmarkStart w:id="39" w:name="Texto23"/>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39"/>
          </w:p>
        </w:tc>
        <w:tc>
          <w:tcPr>
            <w:tcW w:w="343" w:type="dxa"/>
            <w:tcBorders>
              <w:top w:val="single" w:sz="12" w:space="0" w:color="auto"/>
              <w:bottom w:val="single" w:sz="12" w:space="0" w:color="auto"/>
              <w:right w:val="single" w:sz="12" w:space="0" w:color="auto"/>
            </w:tcBorders>
            <w:vAlign w:val="center"/>
          </w:tcPr>
          <w:p w14:paraId="576EC827"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4"/>
                  <w:enabled/>
                  <w:calcOnExit/>
                  <w:textInput>
                    <w:type w:val="number"/>
                    <w:maxLength w:val="1"/>
                  </w:textInput>
                </w:ffData>
              </w:fldChar>
            </w:r>
            <w:bookmarkStart w:id="40" w:name="Texto24"/>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0"/>
          </w:p>
        </w:tc>
        <w:tc>
          <w:tcPr>
            <w:tcW w:w="343" w:type="dxa"/>
            <w:tcBorders>
              <w:top w:val="single" w:sz="12" w:space="0" w:color="auto"/>
              <w:left w:val="single" w:sz="12" w:space="0" w:color="auto"/>
              <w:bottom w:val="single" w:sz="12" w:space="0" w:color="auto"/>
            </w:tcBorders>
            <w:vAlign w:val="center"/>
          </w:tcPr>
          <w:p w14:paraId="5001549D"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5"/>
                  <w:enabled/>
                  <w:calcOnExit/>
                  <w:textInput>
                    <w:type w:val="number"/>
                    <w:maxLength w:val="1"/>
                  </w:textInput>
                </w:ffData>
              </w:fldChar>
            </w:r>
            <w:bookmarkStart w:id="41" w:name="Texto25"/>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1"/>
          </w:p>
        </w:tc>
        <w:tc>
          <w:tcPr>
            <w:tcW w:w="343" w:type="dxa"/>
            <w:tcBorders>
              <w:top w:val="single" w:sz="12" w:space="0" w:color="auto"/>
              <w:bottom w:val="single" w:sz="12" w:space="0" w:color="auto"/>
              <w:right w:val="single" w:sz="12" w:space="0" w:color="auto"/>
            </w:tcBorders>
            <w:vAlign w:val="center"/>
          </w:tcPr>
          <w:p w14:paraId="5E17D9B5"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6"/>
                  <w:enabled/>
                  <w:calcOnExit/>
                  <w:textInput>
                    <w:type w:val="number"/>
                    <w:maxLength w:val="1"/>
                  </w:textInput>
                </w:ffData>
              </w:fldChar>
            </w:r>
            <w:bookmarkStart w:id="42" w:name="Texto26"/>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2"/>
          </w:p>
        </w:tc>
        <w:tc>
          <w:tcPr>
            <w:tcW w:w="343" w:type="dxa"/>
            <w:tcBorders>
              <w:top w:val="single" w:sz="12" w:space="0" w:color="auto"/>
              <w:left w:val="single" w:sz="12" w:space="0" w:color="auto"/>
              <w:bottom w:val="single" w:sz="12" w:space="0" w:color="auto"/>
            </w:tcBorders>
            <w:vAlign w:val="center"/>
          </w:tcPr>
          <w:p w14:paraId="5407EA51"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7"/>
                  <w:enabled/>
                  <w:calcOnExit/>
                  <w:textInput>
                    <w:type w:val="number"/>
                    <w:maxLength w:val="1"/>
                  </w:textInput>
                </w:ffData>
              </w:fldChar>
            </w:r>
            <w:bookmarkStart w:id="43" w:name="Texto27"/>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3"/>
          </w:p>
        </w:tc>
        <w:tc>
          <w:tcPr>
            <w:tcW w:w="343" w:type="dxa"/>
            <w:tcBorders>
              <w:top w:val="single" w:sz="12" w:space="0" w:color="auto"/>
              <w:bottom w:val="single" w:sz="12" w:space="0" w:color="auto"/>
            </w:tcBorders>
            <w:vAlign w:val="center"/>
          </w:tcPr>
          <w:p w14:paraId="4EB4FF0A"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8"/>
                  <w:enabled/>
                  <w:calcOnExit/>
                  <w:textInput>
                    <w:type w:val="number"/>
                    <w:maxLength w:val="1"/>
                  </w:textInput>
                </w:ffData>
              </w:fldChar>
            </w:r>
            <w:bookmarkStart w:id="44" w:name="Texto28"/>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4"/>
          </w:p>
        </w:tc>
        <w:tc>
          <w:tcPr>
            <w:tcW w:w="343" w:type="dxa"/>
            <w:tcBorders>
              <w:top w:val="single" w:sz="12" w:space="0" w:color="auto"/>
              <w:bottom w:val="single" w:sz="12" w:space="0" w:color="auto"/>
            </w:tcBorders>
            <w:vAlign w:val="center"/>
          </w:tcPr>
          <w:p w14:paraId="10A905C4"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29"/>
                  <w:enabled/>
                  <w:calcOnExit/>
                  <w:textInput>
                    <w:type w:val="number"/>
                    <w:maxLength w:val="1"/>
                  </w:textInput>
                </w:ffData>
              </w:fldChar>
            </w:r>
            <w:bookmarkStart w:id="45" w:name="Texto29"/>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5"/>
          </w:p>
        </w:tc>
        <w:tc>
          <w:tcPr>
            <w:tcW w:w="343" w:type="dxa"/>
            <w:gridSpan w:val="2"/>
            <w:tcBorders>
              <w:top w:val="single" w:sz="12" w:space="0" w:color="auto"/>
              <w:bottom w:val="single" w:sz="12" w:space="0" w:color="auto"/>
            </w:tcBorders>
            <w:vAlign w:val="center"/>
          </w:tcPr>
          <w:p w14:paraId="3F4EEF98"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0"/>
                  <w:enabled/>
                  <w:calcOnExit/>
                  <w:textInput>
                    <w:type w:val="number"/>
                    <w:maxLength w:val="1"/>
                  </w:textInput>
                </w:ffData>
              </w:fldChar>
            </w:r>
            <w:bookmarkStart w:id="46" w:name="Texto30"/>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6"/>
          </w:p>
        </w:tc>
        <w:tc>
          <w:tcPr>
            <w:tcW w:w="370" w:type="dxa"/>
            <w:tcBorders>
              <w:top w:val="single" w:sz="12" w:space="0" w:color="auto"/>
              <w:bottom w:val="single" w:sz="12" w:space="0" w:color="auto"/>
            </w:tcBorders>
            <w:vAlign w:val="center"/>
          </w:tcPr>
          <w:p w14:paraId="524A6752"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1"/>
                  <w:enabled/>
                  <w:calcOnExit/>
                  <w:textInput>
                    <w:type w:val="number"/>
                    <w:maxLength w:val="1"/>
                  </w:textInput>
                </w:ffData>
              </w:fldChar>
            </w:r>
            <w:bookmarkStart w:id="47" w:name="Texto31"/>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7"/>
          </w:p>
        </w:tc>
        <w:tc>
          <w:tcPr>
            <w:tcW w:w="343" w:type="dxa"/>
            <w:gridSpan w:val="2"/>
            <w:tcBorders>
              <w:top w:val="single" w:sz="12" w:space="0" w:color="auto"/>
              <w:bottom w:val="single" w:sz="12" w:space="0" w:color="auto"/>
            </w:tcBorders>
            <w:vAlign w:val="center"/>
          </w:tcPr>
          <w:p w14:paraId="0B6A8B1C"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2"/>
                  <w:enabled/>
                  <w:calcOnExit/>
                  <w:textInput>
                    <w:type w:val="number"/>
                    <w:maxLength w:val="1"/>
                  </w:textInput>
                </w:ffData>
              </w:fldChar>
            </w:r>
            <w:bookmarkStart w:id="48" w:name="Texto32"/>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8"/>
          </w:p>
        </w:tc>
        <w:tc>
          <w:tcPr>
            <w:tcW w:w="343" w:type="dxa"/>
            <w:gridSpan w:val="2"/>
            <w:tcBorders>
              <w:top w:val="single" w:sz="12" w:space="0" w:color="auto"/>
              <w:bottom w:val="single" w:sz="12" w:space="0" w:color="auto"/>
            </w:tcBorders>
            <w:vAlign w:val="center"/>
          </w:tcPr>
          <w:p w14:paraId="11676E3E"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5"/>
                  <w:enabled/>
                  <w:calcOnExit/>
                  <w:textInput>
                    <w:type w:val="number"/>
                    <w:maxLength w:val="1"/>
                  </w:textInput>
                </w:ffData>
              </w:fldChar>
            </w:r>
            <w:bookmarkStart w:id="49" w:name="Texto35"/>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49"/>
          </w:p>
        </w:tc>
        <w:tc>
          <w:tcPr>
            <w:tcW w:w="434" w:type="dxa"/>
            <w:tcBorders>
              <w:top w:val="single" w:sz="12" w:space="0" w:color="auto"/>
              <w:bottom w:val="single" w:sz="12" w:space="0" w:color="auto"/>
            </w:tcBorders>
            <w:vAlign w:val="center"/>
          </w:tcPr>
          <w:p w14:paraId="47FCF56C"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4"/>
                  <w:enabled/>
                  <w:calcOnExit/>
                  <w:textInput>
                    <w:type w:val="number"/>
                    <w:maxLength w:val="1"/>
                  </w:textInput>
                </w:ffData>
              </w:fldChar>
            </w:r>
            <w:bookmarkStart w:id="50" w:name="Texto34"/>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50"/>
          </w:p>
        </w:tc>
        <w:tc>
          <w:tcPr>
            <w:tcW w:w="381" w:type="dxa"/>
            <w:tcBorders>
              <w:top w:val="single" w:sz="12" w:space="0" w:color="auto"/>
              <w:bottom w:val="single" w:sz="12" w:space="0" w:color="auto"/>
            </w:tcBorders>
            <w:vAlign w:val="center"/>
          </w:tcPr>
          <w:p w14:paraId="4E601337"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6"/>
                  <w:enabled/>
                  <w:calcOnExit/>
                  <w:textInput>
                    <w:type w:val="number"/>
                    <w:maxLength w:val="1"/>
                  </w:textInput>
                </w:ffData>
              </w:fldChar>
            </w:r>
            <w:bookmarkStart w:id="51" w:name="Texto36"/>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51"/>
          </w:p>
        </w:tc>
        <w:tc>
          <w:tcPr>
            <w:tcW w:w="470" w:type="dxa"/>
            <w:tcBorders>
              <w:top w:val="single" w:sz="12" w:space="0" w:color="auto"/>
              <w:bottom w:val="single" w:sz="12" w:space="0" w:color="auto"/>
            </w:tcBorders>
            <w:vAlign w:val="center"/>
          </w:tcPr>
          <w:p w14:paraId="56CDFCCC" w14:textId="77777777" w:rsidR="009C03B9" w:rsidRDefault="000A1784" w:rsidP="009C03B9">
            <w:pPr>
              <w:spacing w:line="276" w:lineRule="auto"/>
              <w:rPr>
                <w:rFonts w:ascii="Metropolis" w:hAnsi="Metropolis"/>
                <w:sz w:val="22"/>
                <w:szCs w:val="22"/>
              </w:rPr>
            </w:pPr>
            <w:r>
              <w:rPr>
                <w:rFonts w:ascii="Metropolis" w:hAnsi="Metropolis"/>
                <w:sz w:val="22"/>
                <w:szCs w:val="22"/>
              </w:rPr>
              <w:fldChar w:fldCharType="begin">
                <w:ffData>
                  <w:name w:val="Texto37"/>
                  <w:enabled/>
                  <w:calcOnExit/>
                  <w:textInput>
                    <w:type w:val="number"/>
                    <w:maxLength w:val="1"/>
                  </w:textInput>
                </w:ffData>
              </w:fldChar>
            </w:r>
            <w:bookmarkStart w:id="52" w:name="Texto37"/>
            <w:r>
              <w:rPr>
                <w:rFonts w:ascii="Metropolis" w:hAnsi="Metropolis"/>
                <w:sz w:val="22"/>
                <w:szCs w:val="22"/>
              </w:rPr>
              <w:instrText xml:space="preserve"> FORMTEXT </w:instrText>
            </w:r>
            <w:r>
              <w:rPr>
                <w:rFonts w:ascii="Metropolis" w:hAnsi="Metropolis"/>
                <w:sz w:val="22"/>
                <w:szCs w:val="22"/>
              </w:rPr>
            </w:r>
            <w:r>
              <w:rPr>
                <w:rFonts w:ascii="Metropolis" w:hAnsi="Metropolis"/>
                <w:sz w:val="22"/>
                <w:szCs w:val="22"/>
              </w:rPr>
              <w:fldChar w:fldCharType="separate"/>
            </w:r>
            <w:r>
              <w:rPr>
                <w:rFonts w:ascii="Metropolis" w:hAnsi="Metropolis"/>
                <w:noProof/>
                <w:sz w:val="22"/>
                <w:szCs w:val="22"/>
              </w:rPr>
              <w:t> </w:t>
            </w:r>
            <w:r>
              <w:rPr>
                <w:rFonts w:ascii="Metropolis" w:hAnsi="Metropolis"/>
                <w:sz w:val="22"/>
                <w:szCs w:val="22"/>
              </w:rPr>
              <w:fldChar w:fldCharType="end"/>
            </w:r>
            <w:bookmarkEnd w:id="52"/>
          </w:p>
        </w:tc>
      </w:tr>
    </w:tbl>
    <w:p w14:paraId="29F37EB6" w14:textId="77777777" w:rsidR="00DA4672" w:rsidRPr="00DA4672" w:rsidRDefault="00DA4672" w:rsidP="00DA4672">
      <w:pPr>
        <w:rPr>
          <w:rFonts w:ascii="Metropolis" w:hAnsi="Metropolis"/>
          <w:color w:val="112496"/>
          <w:sz w:val="28"/>
          <w:szCs w:val="28"/>
        </w:rPr>
      </w:pPr>
    </w:p>
    <w:p w14:paraId="7D50D039" w14:textId="77777777" w:rsidR="00E61231" w:rsidRDefault="00E61231" w:rsidP="00755BE7">
      <w:pPr>
        <w:rPr>
          <w:sz w:val="22"/>
          <w:szCs w:val="22"/>
        </w:rPr>
      </w:pPr>
    </w:p>
    <w:p w14:paraId="20511F2F" w14:textId="7DD90178" w:rsidR="002D2AA1" w:rsidRDefault="002D2AA1" w:rsidP="002D2AA1">
      <w:pPr>
        <w:jc w:val="center"/>
        <w:rPr>
          <w:rFonts w:ascii="Metropolis" w:hAnsi="Metropolis"/>
          <w:sz w:val="22"/>
          <w:szCs w:val="22"/>
        </w:rPr>
      </w:pPr>
      <w:r w:rsidRPr="002D2AA1">
        <w:rPr>
          <w:rFonts w:ascii="Metropolis" w:hAnsi="Metropolis"/>
          <w:sz w:val="22"/>
          <w:szCs w:val="22"/>
        </w:rPr>
        <w:t>En</w:t>
      </w:r>
      <w:r>
        <w:rPr>
          <w:rFonts w:ascii="Metropolis" w:hAnsi="Metropolis"/>
          <w:sz w:val="22"/>
          <w:szCs w:val="22"/>
        </w:rPr>
        <w:t xml:space="preserve">                           </w:t>
      </w:r>
      <w:proofErr w:type="gramStart"/>
      <w:r>
        <w:rPr>
          <w:rFonts w:ascii="Metropolis" w:hAnsi="Metropolis"/>
          <w:sz w:val="22"/>
          <w:szCs w:val="22"/>
        </w:rPr>
        <w:t xml:space="preserve">  ,</w:t>
      </w:r>
      <w:proofErr w:type="gramEnd"/>
      <w:r>
        <w:rPr>
          <w:rFonts w:ascii="Metropolis" w:hAnsi="Metropolis"/>
          <w:sz w:val="22"/>
          <w:szCs w:val="22"/>
        </w:rPr>
        <w:t xml:space="preserve"> a           de                                   </w:t>
      </w:r>
      <w:proofErr w:type="spellStart"/>
      <w:r>
        <w:rPr>
          <w:rFonts w:ascii="Metropolis" w:hAnsi="Metropolis"/>
          <w:sz w:val="22"/>
          <w:szCs w:val="22"/>
        </w:rPr>
        <w:t>de</w:t>
      </w:r>
      <w:proofErr w:type="spellEnd"/>
      <w:r>
        <w:rPr>
          <w:rFonts w:ascii="Metropolis" w:hAnsi="Metropolis"/>
          <w:sz w:val="22"/>
          <w:szCs w:val="22"/>
        </w:rPr>
        <w:t xml:space="preserve"> 20</w:t>
      </w:r>
      <w:r w:rsidR="00F71C94">
        <w:rPr>
          <w:rFonts w:ascii="Metropolis" w:hAnsi="Metropolis"/>
          <w:sz w:val="22"/>
          <w:szCs w:val="22"/>
        </w:rPr>
        <w:t>2</w:t>
      </w:r>
    </w:p>
    <w:p w14:paraId="632606F1" w14:textId="77777777" w:rsidR="002D2AA1" w:rsidRDefault="002D2AA1" w:rsidP="002D2AA1">
      <w:pPr>
        <w:jc w:val="center"/>
        <w:rPr>
          <w:rFonts w:ascii="Metropolis" w:hAnsi="Metropolis"/>
          <w:sz w:val="22"/>
          <w:szCs w:val="22"/>
        </w:rPr>
      </w:pPr>
      <w:r>
        <w:rPr>
          <w:rFonts w:ascii="Metropolis" w:hAnsi="Metropolis"/>
          <w:noProof/>
          <w:sz w:val="22"/>
          <w:szCs w:val="22"/>
        </w:rPr>
        <mc:AlternateContent>
          <mc:Choice Requires="wps">
            <w:drawing>
              <wp:anchor distT="0" distB="0" distL="114300" distR="114300" simplePos="0" relativeHeight="251662336" behindDoc="0" locked="0" layoutInCell="1" allowOverlap="1" wp14:anchorId="69732587" wp14:editId="01738A75">
                <wp:simplePos x="0" y="0"/>
                <wp:positionH relativeFrom="column">
                  <wp:posOffset>2912443</wp:posOffset>
                </wp:positionH>
                <wp:positionV relativeFrom="paragraph">
                  <wp:posOffset>38326</wp:posOffset>
                </wp:positionV>
                <wp:extent cx="1330860" cy="0"/>
                <wp:effectExtent l="0" t="0" r="15875" b="12700"/>
                <wp:wrapNone/>
                <wp:docPr id="20" name="Conector recto 20"/>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A5790" id="Conector recto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9.35pt,3pt" to="334.1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" strokecolor="#4472c4 [3204]" strokeweight=".5pt">
                <v:stroke joinstyle="miter"/>
              </v:line>
            </w:pict>
          </mc:Fallback>
        </mc:AlternateContent>
      </w:r>
      <w:r>
        <w:rPr>
          <w:rFonts w:ascii="Metropolis" w:hAnsi="Metropolis"/>
          <w:noProof/>
          <w:sz w:val="22"/>
          <w:szCs w:val="22"/>
        </w:rPr>
        <mc:AlternateContent>
          <mc:Choice Requires="wps">
            <w:drawing>
              <wp:anchor distT="0" distB="0" distL="114300" distR="114300" simplePos="0" relativeHeight="251661312" behindDoc="0" locked="0" layoutInCell="1" allowOverlap="1" wp14:anchorId="489358E2" wp14:editId="57C5C0A6">
                <wp:simplePos x="0" y="0"/>
                <wp:positionH relativeFrom="column">
                  <wp:posOffset>2251540</wp:posOffset>
                </wp:positionH>
                <wp:positionV relativeFrom="paragraph">
                  <wp:posOffset>38326</wp:posOffset>
                </wp:positionV>
                <wp:extent cx="434567" cy="0"/>
                <wp:effectExtent l="0" t="0" r="10160" b="12700"/>
                <wp:wrapNone/>
                <wp:docPr id="19" name="Conector recto 19"/>
                <wp:cNvGraphicFramePr/>
                <a:graphic xmlns:a="http://schemas.openxmlformats.org/drawingml/2006/main">
                  <a:graphicData uri="http://schemas.microsoft.com/office/word/2010/wordprocessingShape">
                    <wps:wsp>
                      <wps:cNvCnPr/>
                      <wps:spPr>
                        <a:xfrm>
                          <a:off x="0" y="0"/>
                          <a:ext cx="4345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0AB45" id="Conector recto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7.3pt,3pt" to="211.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" strokecolor="#4472c4 [3204]" strokeweight=".5pt">
                <v:stroke joinstyle="miter"/>
              </v:line>
            </w:pict>
          </mc:Fallback>
        </mc:AlternateContent>
      </w:r>
      <w:r>
        <w:rPr>
          <w:rFonts w:ascii="Metropolis" w:hAnsi="Metropolis"/>
          <w:noProof/>
          <w:sz w:val="22"/>
          <w:szCs w:val="22"/>
        </w:rPr>
        <mc:AlternateContent>
          <mc:Choice Requires="wps">
            <w:drawing>
              <wp:anchor distT="0" distB="0" distL="114300" distR="114300" simplePos="0" relativeHeight="251660288" behindDoc="0" locked="0" layoutInCell="1" allowOverlap="1" wp14:anchorId="587C90D9" wp14:editId="3DCDA7EE">
                <wp:simplePos x="0" y="0"/>
                <wp:positionH relativeFrom="column">
                  <wp:posOffset>920680</wp:posOffset>
                </wp:positionH>
                <wp:positionV relativeFrom="paragraph">
                  <wp:posOffset>38326</wp:posOffset>
                </wp:positionV>
                <wp:extent cx="1131683" cy="0"/>
                <wp:effectExtent l="0" t="0" r="11430" b="12700"/>
                <wp:wrapNone/>
                <wp:docPr id="18" name="Conector recto 18"/>
                <wp:cNvGraphicFramePr/>
                <a:graphic xmlns:a="http://schemas.openxmlformats.org/drawingml/2006/main">
                  <a:graphicData uri="http://schemas.microsoft.com/office/word/2010/wordprocessingShape">
                    <wps:wsp>
                      <wps:cNvCnPr/>
                      <wps:spPr>
                        <a:xfrm>
                          <a:off x="0" y="0"/>
                          <a:ext cx="11316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DE371" id="Conector recto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5pt,3pt" to="161.6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" strokecolor="#4472c4 [3204]" strokeweight=".5pt">
                <v:stroke joinstyle="miter"/>
              </v:line>
            </w:pict>
          </mc:Fallback>
        </mc:AlternateContent>
      </w:r>
    </w:p>
    <w:p w14:paraId="44E54695" w14:textId="77777777" w:rsidR="002D2AA1" w:rsidRDefault="002D2AA1" w:rsidP="002D2AA1">
      <w:pPr>
        <w:jc w:val="center"/>
        <w:rPr>
          <w:rFonts w:ascii="Metropolis" w:hAnsi="Metropolis"/>
          <w:sz w:val="22"/>
          <w:szCs w:val="22"/>
        </w:rPr>
      </w:pPr>
    </w:p>
    <w:p w14:paraId="2AD1A5B6" w14:textId="77777777" w:rsidR="002D2AA1" w:rsidRDefault="002D2AA1" w:rsidP="002D2AA1">
      <w:pPr>
        <w:jc w:val="center"/>
        <w:rPr>
          <w:rFonts w:ascii="Metropolis" w:hAnsi="Metropolis"/>
          <w:sz w:val="22"/>
          <w:szCs w:val="22"/>
        </w:rPr>
      </w:pPr>
    </w:p>
    <w:p w14:paraId="47CEF9F4" w14:textId="77777777" w:rsidR="002D2AA1" w:rsidRDefault="002D2AA1" w:rsidP="002D2AA1">
      <w:pPr>
        <w:jc w:val="center"/>
        <w:rPr>
          <w:rFonts w:ascii="Metropolis" w:hAnsi="Metropolis"/>
          <w:sz w:val="22"/>
          <w:szCs w:val="22"/>
        </w:rPr>
      </w:pPr>
    </w:p>
    <w:p w14:paraId="6A57E060" w14:textId="77777777" w:rsidR="002D2AA1" w:rsidRDefault="002D2AA1" w:rsidP="002D2AA1">
      <w:pPr>
        <w:jc w:val="center"/>
        <w:rPr>
          <w:rFonts w:ascii="Metropolis" w:hAnsi="Metropolis"/>
          <w:sz w:val="22"/>
          <w:szCs w:val="22"/>
        </w:rPr>
      </w:pPr>
    </w:p>
    <w:p w14:paraId="4847C1CE" w14:textId="77777777" w:rsidR="002D2AA1" w:rsidRDefault="002D2AA1" w:rsidP="002D2AA1">
      <w:pPr>
        <w:jc w:val="center"/>
        <w:rPr>
          <w:rFonts w:ascii="Metropolis" w:hAnsi="Metropolis"/>
          <w:sz w:val="22"/>
          <w:szCs w:val="22"/>
        </w:rPr>
      </w:pPr>
    </w:p>
    <w:p w14:paraId="03E2CA24" w14:textId="77777777" w:rsidR="002D2AA1" w:rsidRDefault="002D2AA1" w:rsidP="000A1784">
      <w:pPr>
        <w:jc w:val="center"/>
        <w:rPr>
          <w:rFonts w:ascii="Metropolis" w:hAnsi="Metropolis"/>
          <w:sz w:val="22"/>
          <w:szCs w:val="22"/>
        </w:rPr>
      </w:pPr>
      <w:r>
        <w:rPr>
          <w:rFonts w:ascii="Metropolis" w:hAnsi="Metropolis"/>
          <w:sz w:val="22"/>
          <w:szCs w:val="22"/>
        </w:rPr>
        <w:t>Firma</w:t>
      </w:r>
      <w:r>
        <w:rPr>
          <w:rFonts w:ascii="Metropolis" w:hAnsi="Metropolis"/>
          <w:sz w:val="22"/>
          <w:szCs w:val="22"/>
        </w:rPr>
        <w:br w:type="page"/>
      </w:r>
    </w:p>
    <w:p w14:paraId="2E717370" w14:textId="77777777" w:rsidR="002D2AA1" w:rsidRDefault="002D2AA1" w:rsidP="002D2AA1">
      <w:pPr>
        <w:jc w:val="center"/>
        <w:rPr>
          <w:rFonts w:ascii="Metropolis" w:hAnsi="Metropolis"/>
          <w:sz w:val="22"/>
          <w:szCs w:val="22"/>
        </w:rPr>
      </w:pPr>
    </w:p>
    <w:p w14:paraId="5166578B" w14:textId="77777777" w:rsidR="002D2AA1" w:rsidRDefault="002D2AA1" w:rsidP="002D2AA1">
      <w:pPr>
        <w:jc w:val="center"/>
        <w:rPr>
          <w:rFonts w:ascii="Metropolis" w:hAnsi="Metropolis"/>
          <w:sz w:val="22"/>
          <w:szCs w:val="22"/>
        </w:rPr>
      </w:pPr>
    </w:p>
    <w:p w14:paraId="5E3950C0" w14:textId="77777777" w:rsidR="002D2AA1" w:rsidRDefault="002D2AA1" w:rsidP="002D2AA1">
      <w:pPr>
        <w:jc w:val="center"/>
        <w:rPr>
          <w:rFonts w:ascii="Metropolis" w:hAnsi="Metropolis"/>
          <w:sz w:val="22"/>
          <w:szCs w:val="22"/>
        </w:rPr>
      </w:pPr>
    </w:p>
    <w:p w14:paraId="57DBCD1C" w14:textId="77777777" w:rsidR="002456E8" w:rsidRDefault="002456E8" w:rsidP="002D2AA1">
      <w:pPr>
        <w:jc w:val="center"/>
        <w:rPr>
          <w:rFonts w:ascii="Metropolis" w:hAnsi="Metropolis"/>
          <w:sz w:val="22"/>
          <w:szCs w:val="22"/>
        </w:rPr>
      </w:pPr>
    </w:p>
    <w:p w14:paraId="26589293" w14:textId="77777777" w:rsidR="00C56E2A" w:rsidRPr="002456E8" w:rsidRDefault="002456E8" w:rsidP="002D2AA1">
      <w:pPr>
        <w:jc w:val="center"/>
        <w:rPr>
          <w:rFonts w:ascii="Metropolis" w:hAnsi="Metropolis"/>
          <w:b/>
          <w:color w:val="112496"/>
          <w:sz w:val="28"/>
          <w:szCs w:val="28"/>
        </w:rPr>
      </w:pPr>
      <w:r w:rsidRPr="002456E8">
        <w:rPr>
          <w:rFonts w:ascii="Metropolis" w:hAnsi="Metropolis"/>
          <w:b/>
          <w:color w:val="112496"/>
          <w:sz w:val="28"/>
          <w:szCs w:val="28"/>
        </w:rPr>
        <w:t>CLAUSULA DE PROTECCI</w:t>
      </w:r>
      <w:r w:rsidR="005D47FB">
        <w:rPr>
          <w:rFonts w:ascii="Metropolis" w:hAnsi="Metropolis"/>
          <w:b/>
          <w:color w:val="112496"/>
          <w:sz w:val="28"/>
          <w:szCs w:val="28"/>
        </w:rPr>
        <w:t>Ó</w:t>
      </w:r>
      <w:r w:rsidRPr="002456E8">
        <w:rPr>
          <w:rFonts w:ascii="Metropolis" w:hAnsi="Metropolis"/>
          <w:b/>
          <w:color w:val="112496"/>
          <w:sz w:val="28"/>
          <w:szCs w:val="28"/>
        </w:rPr>
        <w:t xml:space="preserve">N DE DATOS </w:t>
      </w:r>
    </w:p>
    <w:p w14:paraId="2EFBDE5B" w14:textId="77777777" w:rsidR="00C56E2A" w:rsidRDefault="00C56E2A" w:rsidP="002D2AA1">
      <w:pPr>
        <w:jc w:val="center"/>
        <w:rPr>
          <w:rFonts w:ascii="Metropolis" w:hAnsi="Metropolis"/>
          <w:sz w:val="22"/>
          <w:szCs w:val="22"/>
        </w:rPr>
      </w:pPr>
    </w:p>
    <w:p w14:paraId="0F8E1171" w14:textId="77777777" w:rsidR="002456E8" w:rsidRDefault="002456E8" w:rsidP="002D2AA1">
      <w:pPr>
        <w:jc w:val="center"/>
        <w:rPr>
          <w:rFonts w:ascii="Metropolis" w:hAnsi="Metropolis"/>
          <w:sz w:val="22"/>
          <w:szCs w:val="22"/>
        </w:rPr>
      </w:pPr>
    </w:p>
    <w:p w14:paraId="583FE15C" w14:textId="540D24F1" w:rsidR="00C56E2A" w:rsidRDefault="00C56E2A" w:rsidP="00C56E2A">
      <w:pPr>
        <w:jc w:val="both"/>
        <w:rPr>
          <w:rFonts w:ascii="Metropolis" w:hAnsi="Metropolis"/>
          <w:sz w:val="22"/>
          <w:szCs w:val="22"/>
        </w:rPr>
      </w:pPr>
      <w:r>
        <w:rPr>
          <w:rFonts w:ascii="Metropolis" w:hAnsi="Metropolis"/>
          <w:sz w:val="22"/>
          <w:szCs w:val="22"/>
        </w:rPr>
        <w:t>El responsable de sus datos es la ORGANIZACIÓN DE TRABAJADORES DE ENSEÑANZA CONCERTADA DE ASTURIAS. La finalidad del tratamiento de sus datos es la gestión de su pertenencia al sindicato. La legitimación es la prestación de un servicio y el consentimiento. No se cederán datos a terceros, salvo obligación legal. Puede ejercer sus derechos de acceso</w:t>
      </w:r>
      <w:r w:rsidR="00E1142E">
        <w:rPr>
          <w:rFonts w:ascii="Metropolis" w:hAnsi="Metropolis"/>
          <w:sz w:val="22"/>
          <w:szCs w:val="22"/>
        </w:rPr>
        <w:t>, rectificación, supresión, así como otros derechos, como se explica en la información adicional. Puede encontrar esta información en:</w:t>
      </w:r>
      <w:r w:rsidR="005B1401">
        <w:rPr>
          <w:rFonts w:ascii="Metropolis" w:hAnsi="Metropolis"/>
          <w:sz w:val="22"/>
          <w:szCs w:val="22"/>
        </w:rPr>
        <w:t xml:space="preserve"> </w:t>
      </w:r>
      <w:hyperlink r:id="rId8" w:history="1">
        <w:r w:rsidR="005B1401" w:rsidRPr="00552604">
          <w:rPr>
            <w:rStyle w:val="Hipervnculo"/>
            <w:rFonts w:ascii="Metropolis" w:hAnsi="Metropolis"/>
            <w:sz w:val="22"/>
            <w:szCs w:val="22"/>
          </w:rPr>
          <w:t>https://otecas.org/politica-privacidad/</w:t>
        </w:r>
      </w:hyperlink>
      <w:r w:rsidR="00E1142E">
        <w:rPr>
          <w:rFonts w:ascii="Metropolis" w:hAnsi="Metropolis"/>
          <w:sz w:val="22"/>
          <w:szCs w:val="22"/>
        </w:rPr>
        <w:t>.</w:t>
      </w:r>
    </w:p>
    <w:p w14:paraId="25B560F0" w14:textId="77777777" w:rsidR="00E1142E" w:rsidRDefault="00E1142E" w:rsidP="00C56E2A">
      <w:pPr>
        <w:jc w:val="both"/>
        <w:rPr>
          <w:rFonts w:ascii="Metropolis" w:hAnsi="Metropolis"/>
          <w:sz w:val="22"/>
          <w:szCs w:val="22"/>
        </w:rPr>
      </w:pPr>
    </w:p>
    <w:p w14:paraId="3A549AD9" w14:textId="77777777" w:rsidR="00E1142E" w:rsidRDefault="00E1142E" w:rsidP="00C56E2A">
      <w:pPr>
        <w:jc w:val="both"/>
        <w:rPr>
          <w:rFonts w:ascii="Metropolis" w:hAnsi="Metropolis"/>
          <w:sz w:val="22"/>
          <w:szCs w:val="22"/>
        </w:rPr>
      </w:pPr>
      <w:r>
        <w:rPr>
          <w:rFonts w:ascii="Metropolis" w:hAnsi="Metropolis"/>
          <w:sz w:val="22"/>
          <w:szCs w:val="22"/>
        </w:rPr>
        <w:t xml:space="preserve">Se solicita en consentimiento para los siguientes tratamientos: </w:t>
      </w:r>
    </w:p>
    <w:p w14:paraId="5AC5517E" w14:textId="77777777" w:rsidR="00E1142E" w:rsidRDefault="00E1142E" w:rsidP="00C56E2A">
      <w:pPr>
        <w:jc w:val="both"/>
        <w:rPr>
          <w:rFonts w:ascii="Metropolis" w:hAnsi="Metropolis"/>
          <w:sz w:val="22"/>
          <w:szCs w:val="22"/>
        </w:rPr>
      </w:pPr>
    </w:p>
    <w:p w14:paraId="5ED446BB" w14:textId="77777777" w:rsidR="00E1142E" w:rsidRDefault="00E1142E" w:rsidP="00E1142E">
      <w:pPr>
        <w:pStyle w:val="Prrafodelista"/>
        <w:numPr>
          <w:ilvl w:val="0"/>
          <w:numId w:val="4"/>
        </w:numPr>
        <w:jc w:val="both"/>
        <w:rPr>
          <w:rFonts w:ascii="Metropolis" w:hAnsi="Metropolis"/>
          <w:sz w:val="22"/>
          <w:szCs w:val="22"/>
        </w:rPr>
      </w:pPr>
      <w:r>
        <w:rPr>
          <w:rFonts w:ascii="Metropolis" w:hAnsi="Metropolis"/>
          <w:sz w:val="22"/>
          <w:szCs w:val="22"/>
        </w:rPr>
        <w:t xml:space="preserve">Envío de comunicaciones informativas por vía electrónica. SI </w:t>
      </w:r>
      <w:r w:rsidR="00F1682A">
        <w:rPr>
          <w:rFonts w:ascii="Metropolis" w:hAnsi="Metropolis"/>
          <w:sz w:val="22"/>
          <w:szCs w:val="22"/>
        </w:rPr>
        <w:fldChar w:fldCharType="begin">
          <w:ffData>
            <w:name w:val="Marcar1"/>
            <w:enabled/>
            <w:calcOnExit/>
            <w:checkBox>
              <w:sizeAuto/>
              <w:default w:val="0"/>
            </w:checkBox>
          </w:ffData>
        </w:fldChar>
      </w:r>
      <w:bookmarkStart w:id="53" w:name="Marcar1"/>
      <w:r w:rsidR="00F1682A">
        <w:rPr>
          <w:rFonts w:ascii="Metropolis" w:hAnsi="Metropolis"/>
          <w:sz w:val="22"/>
          <w:szCs w:val="22"/>
        </w:rPr>
        <w:instrText xml:space="preserve"> FORMCHECKBOX </w:instrText>
      </w:r>
      <w:r w:rsidR="00000000">
        <w:rPr>
          <w:rFonts w:ascii="Metropolis" w:hAnsi="Metropolis"/>
          <w:sz w:val="22"/>
          <w:szCs w:val="22"/>
        </w:rPr>
      </w:r>
      <w:r w:rsidR="00000000">
        <w:rPr>
          <w:rFonts w:ascii="Metropolis" w:hAnsi="Metropolis"/>
          <w:sz w:val="22"/>
          <w:szCs w:val="22"/>
        </w:rPr>
        <w:fldChar w:fldCharType="separate"/>
      </w:r>
      <w:r w:rsidR="00F1682A">
        <w:rPr>
          <w:rFonts w:ascii="Metropolis" w:hAnsi="Metropolis"/>
          <w:sz w:val="22"/>
          <w:szCs w:val="22"/>
        </w:rPr>
        <w:fldChar w:fldCharType="end"/>
      </w:r>
      <w:bookmarkEnd w:id="53"/>
      <w:r>
        <w:rPr>
          <w:rFonts w:ascii="Metropolis" w:hAnsi="Metropolis"/>
          <w:sz w:val="22"/>
          <w:szCs w:val="22"/>
        </w:rPr>
        <w:t xml:space="preserve"> NO </w:t>
      </w:r>
      <w:r>
        <w:rPr>
          <w:rFonts w:ascii="Metropolis" w:hAnsi="Metropolis"/>
          <w:sz w:val="22"/>
          <w:szCs w:val="22"/>
        </w:rPr>
        <w:fldChar w:fldCharType="begin">
          <w:ffData>
            <w:name w:val="Marcar2"/>
            <w:enabled/>
            <w:calcOnExit w:val="0"/>
            <w:checkBox>
              <w:sizeAuto/>
              <w:default w:val="0"/>
            </w:checkBox>
          </w:ffData>
        </w:fldChar>
      </w:r>
      <w:bookmarkStart w:id="54" w:name="Marcar2"/>
      <w:r>
        <w:rPr>
          <w:rFonts w:ascii="Metropolis" w:hAnsi="Metropolis"/>
          <w:sz w:val="22"/>
          <w:szCs w:val="22"/>
        </w:rPr>
        <w:instrText xml:space="preserve"> FORMCHECKBOX </w:instrText>
      </w:r>
      <w:r w:rsidR="00000000">
        <w:rPr>
          <w:rFonts w:ascii="Metropolis" w:hAnsi="Metropolis"/>
          <w:sz w:val="22"/>
          <w:szCs w:val="22"/>
        </w:rPr>
      </w:r>
      <w:r w:rsidR="00000000">
        <w:rPr>
          <w:rFonts w:ascii="Metropolis" w:hAnsi="Metropolis"/>
          <w:sz w:val="22"/>
          <w:szCs w:val="22"/>
        </w:rPr>
        <w:fldChar w:fldCharType="separate"/>
      </w:r>
      <w:r>
        <w:rPr>
          <w:rFonts w:ascii="Metropolis" w:hAnsi="Metropolis"/>
          <w:sz w:val="22"/>
          <w:szCs w:val="22"/>
        </w:rPr>
        <w:fldChar w:fldCharType="end"/>
      </w:r>
      <w:bookmarkEnd w:id="54"/>
      <w:r>
        <w:rPr>
          <w:rFonts w:ascii="Metropolis" w:hAnsi="Metropolis"/>
          <w:sz w:val="22"/>
          <w:szCs w:val="22"/>
        </w:rPr>
        <w:t xml:space="preserve"> </w:t>
      </w:r>
    </w:p>
    <w:p w14:paraId="10AA6CB9" w14:textId="77777777" w:rsidR="00E1142E" w:rsidRDefault="00E1142E" w:rsidP="00E1142E">
      <w:pPr>
        <w:jc w:val="both"/>
        <w:rPr>
          <w:rFonts w:ascii="Metropolis" w:hAnsi="Metropolis"/>
          <w:sz w:val="22"/>
          <w:szCs w:val="22"/>
        </w:rPr>
      </w:pPr>
    </w:p>
    <w:p w14:paraId="3E02D6AE" w14:textId="77777777" w:rsidR="00883564" w:rsidRDefault="00E1142E" w:rsidP="00E1142E">
      <w:pPr>
        <w:pStyle w:val="Prrafodelista"/>
        <w:numPr>
          <w:ilvl w:val="0"/>
          <w:numId w:val="4"/>
        </w:numPr>
        <w:jc w:val="both"/>
        <w:rPr>
          <w:rFonts w:ascii="Metropolis" w:hAnsi="Metropolis"/>
          <w:sz w:val="22"/>
          <w:szCs w:val="22"/>
        </w:rPr>
      </w:pPr>
      <w:r>
        <w:rPr>
          <w:rFonts w:ascii="Metropolis" w:hAnsi="Metropolis"/>
          <w:sz w:val="22"/>
          <w:szCs w:val="22"/>
        </w:rPr>
        <w:t xml:space="preserve">Publicación de su imagen en la página web y perfiles de redes sociales de </w:t>
      </w:r>
    </w:p>
    <w:p w14:paraId="0DF29E64" w14:textId="77777777" w:rsidR="00883564" w:rsidRPr="00883564" w:rsidRDefault="00883564" w:rsidP="00883564">
      <w:pPr>
        <w:pStyle w:val="Prrafodelista"/>
        <w:rPr>
          <w:rFonts w:ascii="Metropolis" w:hAnsi="Metropolis"/>
          <w:sz w:val="22"/>
          <w:szCs w:val="22"/>
        </w:rPr>
      </w:pPr>
    </w:p>
    <w:p w14:paraId="7519A130" w14:textId="00D31CC1" w:rsidR="00E1142E" w:rsidRDefault="00E1142E" w:rsidP="00883564">
      <w:pPr>
        <w:pStyle w:val="Prrafodelista"/>
        <w:jc w:val="both"/>
        <w:rPr>
          <w:rFonts w:ascii="Metropolis" w:hAnsi="Metropolis"/>
          <w:sz w:val="22"/>
          <w:szCs w:val="22"/>
        </w:rPr>
      </w:pPr>
      <w:r>
        <w:rPr>
          <w:rFonts w:ascii="Metropolis" w:hAnsi="Metropolis"/>
          <w:sz w:val="22"/>
          <w:szCs w:val="22"/>
        </w:rPr>
        <w:t xml:space="preserve">OTECAS. SI </w:t>
      </w:r>
      <w:r w:rsidR="00F1682A">
        <w:rPr>
          <w:rFonts w:ascii="Metropolis" w:hAnsi="Metropolis"/>
          <w:sz w:val="22"/>
          <w:szCs w:val="22"/>
        </w:rPr>
        <w:fldChar w:fldCharType="begin">
          <w:ffData>
            <w:name w:val="Marcar3"/>
            <w:enabled/>
            <w:calcOnExit w:val="0"/>
            <w:checkBox>
              <w:sizeAuto/>
              <w:default w:val="0"/>
            </w:checkBox>
          </w:ffData>
        </w:fldChar>
      </w:r>
      <w:bookmarkStart w:id="55" w:name="Marcar3"/>
      <w:r w:rsidR="00F1682A">
        <w:rPr>
          <w:rFonts w:ascii="Metropolis" w:hAnsi="Metropolis"/>
          <w:sz w:val="22"/>
          <w:szCs w:val="22"/>
        </w:rPr>
        <w:instrText xml:space="preserve"> FORMCHECKBOX </w:instrText>
      </w:r>
      <w:r w:rsidR="00000000">
        <w:rPr>
          <w:rFonts w:ascii="Metropolis" w:hAnsi="Metropolis"/>
          <w:sz w:val="22"/>
          <w:szCs w:val="22"/>
        </w:rPr>
      </w:r>
      <w:r w:rsidR="00000000">
        <w:rPr>
          <w:rFonts w:ascii="Metropolis" w:hAnsi="Metropolis"/>
          <w:sz w:val="22"/>
          <w:szCs w:val="22"/>
        </w:rPr>
        <w:fldChar w:fldCharType="separate"/>
      </w:r>
      <w:r w:rsidR="00F1682A">
        <w:rPr>
          <w:rFonts w:ascii="Metropolis" w:hAnsi="Metropolis"/>
          <w:sz w:val="22"/>
          <w:szCs w:val="22"/>
        </w:rPr>
        <w:fldChar w:fldCharType="end"/>
      </w:r>
      <w:bookmarkEnd w:id="55"/>
      <w:r>
        <w:rPr>
          <w:rFonts w:ascii="Metropolis" w:hAnsi="Metropolis"/>
          <w:sz w:val="22"/>
          <w:szCs w:val="22"/>
        </w:rPr>
        <w:t xml:space="preserve"> NO </w:t>
      </w:r>
      <w:r>
        <w:rPr>
          <w:rFonts w:ascii="Metropolis" w:hAnsi="Metropolis"/>
          <w:sz w:val="22"/>
          <w:szCs w:val="22"/>
        </w:rPr>
        <w:fldChar w:fldCharType="begin">
          <w:ffData>
            <w:name w:val="Marcar4"/>
            <w:enabled/>
            <w:calcOnExit w:val="0"/>
            <w:checkBox>
              <w:sizeAuto/>
              <w:default w:val="0"/>
            </w:checkBox>
          </w:ffData>
        </w:fldChar>
      </w:r>
      <w:bookmarkStart w:id="56" w:name="Marcar4"/>
      <w:r>
        <w:rPr>
          <w:rFonts w:ascii="Metropolis" w:hAnsi="Metropolis"/>
          <w:sz w:val="22"/>
          <w:szCs w:val="22"/>
        </w:rPr>
        <w:instrText xml:space="preserve"> FORMCHECKBOX </w:instrText>
      </w:r>
      <w:r w:rsidR="00000000">
        <w:rPr>
          <w:rFonts w:ascii="Metropolis" w:hAnsi="Metropolis"/>
          <w:sz w:val="22"/>
          <w:szCs w:val="22"/>
        </w:rPr>
      </w:r>
      <w:r w:rsidR="00000000">
        <w:rPr>
          <w:rFonts w:ascii="Metropolis" w:hAnsi="Metropolis"/>
          <w:sz w:val="22"/>
          <w:szCs w:val="22"/>
        </w:rPr>
        <w:fldChar w:fldCharType="separate"/>
      </w:r>
      <w:r>
        <w:rPr>
          <w:rFonts w:ascii="Metropolis" w:hAnsi="Metropolis"/>
          <w:sz w:val="22"/>
          <w:szCs w:val="22"/>
        </w:rPr>
        <w:fldChar w:fldCharType="end"/>
      </w:r>
      <w:bookmarkEnd w:id="56"/>
    </w:p>
    <w:p w14:paraId="7349A02D" w14:textId="77777777" w:rsidR="00E1142E" w:rsidRPr="00E1142E" w:rsidRDefault="00E1142E" w:rsidP="00E1142E">
      <w:pPr>
        <w:pStyle w:val="Prrafodelista"/>
        <w:rPr>
          <w:rFonts w:ascii="Metropolis" w:hAnsi="Metropolis"/>
          <w:sz w:val="22"/>
          <w:szCs w:val="22"/>
        </w:rPr>
      </w:pPr>
    </w:p>
    <w:p w14:paraId="6A92D45C" w14:textId="77777777" w:rsidR="00E1142E" w:rsidRDefault="00E1142E" w:rsidP="00E1142E">
      <w:pPr>
        <w:jc w:val="both"/>
        <w:rPr>
          <w:rFonts w:ascii="Metropolis" w:hAnsi="Metropolis"/>
          <w:sz w:val="22"/>
          <w:szCs w:val="22"/>
        </w:rPr>
      </w:pPr>
    </w:p>
    <w:p w14:paraId="1DE9AA8F" w14:textId="77777777" w:rsidR="00E1142E" w:rsidRDefault="00E1142E" w:rsidP="00E1142E">
      <w:pPr>
        <w:jc w:val="both"/>
        <w:rPr>
          <w:rFonts w:ascii="Metropolis" w:hAnsi="Metropolis"/>
          <w:sz w:val="22"/>
          <w:szCs w:val="22"/>
        </w:rPr>
      </w:pPr>
    </w:p>
    <w:p w14:paraId="28410153" w14:textId="0B83E01C" w:rsidR="002456E8" w:rsidRDefault="002456E8" w:rsidP="002456E8">
      <w:pPr>
        <w:jc w:val="center"/>
        <w:rPr>
          <w:rFonts w:ascii="Metropolis" w:hAnsi="Metropolis"/>
          <w:sz w:val="22"/>
          <w:szCs w:val="22"/>
        </w:rPr>
      </w:pPr>
      <w:r w:rsidRPr="002D2AA1">
        <w:rPr>
          <w:rFonts w:ascii="Metropolis" w:hAnsi="Metropolis"/>
          <w:sz w:val="22"/>
          <w:szCs w:val="22"/>
        </w:rPr>
        <w:t>En</w:t>
      </w:r>
      <w:r>
        <w:rPr>
          <w:rFonts w:ascii="Metropolis" w:hAnsi="Metropolis"/>
          <w:sz w:val="22"/>
          <w:szCs w:val="22"/>
        </w:rPr>
        <w:t xml:space="preserve">                           </w:t>
      </w:r>
      <w:proofErr w:type="gramStart"/>
      <w:r>
        <w:rPr>
          <w:rFonts w:ascii="Metropolis" w:hAnsi="Metropolis"/>
          <w:sz w:val="22"/>
          <w:szCs w:val="22"/>
        </w:rPr>
        <w:t xml:space="preserve">  ,</w:t>
      </w:r>
      <w:proofErr w:type="gramEnd"/>
      <w:r>
        <w:rPr>
          <w:rFonts w:ascii="Metropolis" w:hAnsi="Metropolis"/>
          <w:sz w:val="22"/>
          <w:szCs w:val="22"/>
        </w:rPr>
        <w:t xml:space="preserve"> a           de                                   </w:t>
      </w:r>
      <w:proofErr w:type="spellStart"/>
      <w:r>
        <w:rPr>
          <w:rFonts w:ascii="Metropolis" w:hAnsi="Metropolis"/>
          <w:sz w:val="22"/>
          <w:szCs w:val="22"/>
        </w:rPr>
        <w:t>de</w:t>
      </w:r>
      <w:proofErr w:type="spellEnd"/>
      <w:r>
        <w:rPr>
          <w:rFonts w:ascii="Metropolis" w:hAnsi="Metropolis"/>
          <w:sz w:val="22"/>
          <w:szCs w:val="22"/>
        </w:rPr>
        <w:t xml:space="preserve"> 20</w:t>
      </w:r>
      <w:r w:rsidR="005B1401">
        <w:rPr>
          <w:rFonts w:ascii="Metropolis" w:hAnsi="Metropolis"/>
          <w:sz w:val="22"/>
          <w:szCs w:val="22"/>
        </w:rPr>
        <w:t>2</w:t>
      </w:r>
    </w:p>
    <w:p w14:paraId="60DC8AAB" w14:textId="77777777" w:rsidR="002456E8" w:rsidRDefault="002456E8" w:rsidP="002456E8">
      <w:pPr>
        <w:jc w:val="center"/>
        <w:rPr>
          <w:rFonts w:ascii="Metropolis" w:hAnsi="Metropolis"/>
          <w:sz w:val="22"/>
          <w:szCs w:val="22"/>
        </w:rPr>
      </w:pPr>
      <w:r>
        <w:rPr>
          <w:rFonts w:ascii="Metropolis" w:hAnsi="Metropolis"/>
          <w:noProof/>
          <w:sz w:val="22"/>
          <w:szCs w:val="22"/>
        </w:rPr>
        <mc:AlternateContent>
          <mc:Choice Requires="wps">
            <w:drawing>
              <wp:anchor distT="0" distB="0" distL="114300" distR="114300" simplePos="0" relativeHeight="251666432" behindDoc="0" locked="0" layoutInCell="1" allowOverlap="1" wp14:anchorId="15B019CC" wp14:editId="1FDA73C3">
                <wp:simplePos x="0" y="0"/>
                <wp:positionH relativeFrom="column">
                  <wp:posOffset>2912443</wp:posOffset>
                </wp:positionH>
                <wp:positionV relativeFrom="paragraph">
                  <wp:posOffset>38326</wp:posOffset>
                </wp:positionV>
                <wp:extent cx="1330860" cy="0"/>
                <wp:effectExtent l="0" t="0" r="15875" b="12700"/>
                <wp:wrapNone/>
                <wp:docPr id="21" name="Conector recto 21"/>
                <wp:cNvGraphicFramePr/>
                <a:graphic xmlns:a="http://schemas.openxmlformats.org/drawingml/2006/main">
                  <a:graphicData uri="http://schemas.microsoft.com/office/word/2010/wordprocessingShape">
                    <wps:wsp>
                      <wps:cNvCnPr/>
                      <wps:spPr>
                        <a:xfrm>
                          <a:off x="0" y="0"/>
                          <a:ext cx="1330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C0198" id="Conector recto 2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9.35pt,3pt" to="334.1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" strokecolor="#4472c4 [3204]" strokeweight=".5pt">
                <v:stroke joinstyle="miter"/>
              </v:line>
            </w:pict>
          </mc:Fallback>
        </mc:AlternateContent>
      </w:r>
      <w:r>
        <w:rPr>
          <w:rFonts w:ascii="Metropolis" w:hAnsi="Metropolis"/>
          <w:noProof/>
          <w:sz w:val="22"/>
          <w:szCs w:val="22"/>
        </w:rPr>
        <mc:AlternateContent>
          <mc:Choice Requires="wps">
            <w:drawing>
              <wp:anchor distT="0" distB="0" distL="114300" distR="114300" simplePos="0" relativeHeight="251665408" behindDoc="0" locked="0" layoutInCell="1" allowOverlap="1" wp14:anchorId="1A97D2B7" wp14:editId="4D7B65E9">
                <wp:simplePos x="0" y="0"/>
                <wp:positionH relativeFrom="column">
                  <wp:posOffset>2251540</wp:posOffset>
                </wp:positionH>
                <wp:positionV relativeFrom="paragraph">
                  <wp:posOffset>38326</wp:posOffset>
                </wp:positionV>
                <wp:extent cx="434567" cy="0"/>
                <wp:effectExtent l="0" t="0" r="10160" b="12700"/>
                <wp:wrapNone/>
                <wp:docPr id="22" name="Conector recto 22"/>
                <wp:cNvGraphicFramePr/>
                <a:graphic xmlns:a="http://schemas.openxmlformats.org/drawingml/2006/main">
                  <a:graphicData uri="http://schemas.microsoft.com/office/word/2010/wordprocessingShape">
                    <wps:wsp>
                      <wps:cNvCnPr/>
                      <wps:spPr>
                        <a:xfrm>
                          <a:off x="0" y="0"/>
                          <a:ext cx="4345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40A2E" id="Conector recto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7.3pt,3pt" to="211.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" strokecolor="#4472c4 [3204]" strokeweight=".5pt">
                <v:stroke joinstyle="miter"/>
              </v:line>
            </w:pict>
          </mc:Fallback>
        </mc:AlternateContent>
      </w:r>
      <w:r>
        <w:rPr>
          <w:rFonts w:ascii="Metropolis" w:hAnsi="Metropolis"/>
          <w:noProof/>
          <w:sz w:val="22"/>
          <w:szCs w:val="22"/>
        </w:rPr>
        <mc:AlternateContent>
          <mc:Choice Requires="wps">
            <w:drawing>
              <wp:anchor distT="0" distB="0" distL="114300" distR="114300" simplePos="0" relativeHeight="251664384" behindDoc="0" locked="0" layoutInCell="1" allowOverlap="1" wp14:anchorId="120174AA" wp14:editId="5CE54924">
                <wp:simplePos x="0" y="0"/>
                <wp:positionH relativeFrom="column">
                  <wp:posOffset>920680</wp:posOffset>
                </wp:positionH>
                <wp:positionV relativeFrom="paragraph">
                  <wp:posOffset>38326</wp:posOffset>
                </wp:positionV>
                <wp:extent cx="1131683" cy="0"/>
                <wp:effectExtent l="0" t="0" r="11430" b="12700"/>
                <wp:wrapNone/>
                <wp:docPr id="23" name="Conector recto 23"/>
                <wp:cNvGraphicFramePr/>
                <a:graphic xmlns:a="http://schemas.openxmlformats.org/drawingml/2006/main">
                  <a:graphicData uri="http://schemas.microsoft.com/office/word/2010/wordprocessingShape">
                    <wps:wsp>
                      <wps:cNvCnPr/>
                      <wps:spPr>
                        <a:xfrm>
                          <a:off x="0" y="0"/>
                          <a:ext cx="11316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36430" id="Conector recto 2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5pt,3pt" to="161.6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" strokecolor="#4472c4 [3204]" strokeweight=".5pt">
                <v:stroke joinstyle="miter"/>
              </v:line>
            </w:pict>
          </mc:Fallback>
        </mc:AlternateContent>
      </w:r>
    </w:p>
    <w:p w14:paraId="07C0A0D6" w14:textId="77777777" w:rsidR="00E1142E" w:rsidRDefault="00E1142E" w:rsidP="00E1142E">
      <w:pPr>
        <w:jc w:val="both"/>
        <w:rPr>
          <w:rFonts w:ascii="Metropolis" w:hAnsi="Metropolis"/>
          <w:sz w:val="22"/>
          <w:szCs w:val="22"/>
        </w:rPr>
      </w:pPr>
    </w:p>
    <w:p w14:paraId="03E6D5A3" w14:textId="77777777" w:rsidR="002456E8" w:rsidRDefault="002456E8" w:rsidP="00E1142E">
      <w:pPr>
        <w:jc w:val="both"/>
        <w:rPr>
          <w:rFonts w:ascii="Metropolis" w:hAnsi="Metropolis"/>
          <w:sz w:val="22"/>
          <w:szCs w:val="22"/>
        </w:rPr>
      </w:pPr>
    </w:p>
    <w:p w14:paraId="499E81EA" w14:textId="77777777" w:rsidR="002456E8" w:rsidRDefault="002456E8" w:rsidP="00E1142E">
      <w:pPr>
        <w:jc w:val="both"/>
        <w:rPr>
          <w:rFonts w:ascii="Metropolis" w:hAnsi="Metropolis"/>
          <w:sz w:val="22"/>
          <w:szCs w:val="22"/>
        </w:rPr>
      </w:pPr>
    </w:p>
    <w:p w14:paraId="60EAD495" w14:textId="77777777" w:rsidR="002456E8" w:rsidRDefault="002456E8" w:rsidP="00E1142E">
      <w:pPr>
        <w:jc w:val="both"/>
        <w:rPr>
          <w:rFonts w:ascii="Metropolis" w:hAnsi="Metropolis"/>
          <w:sz w:val="22"/>
          <w:szCs w:val="22"/>
        </w:rPr>
      </w:pPr>
    </w:p>
    <w:p w14:paraId="2BEA4B85" w14:textId="77777777" w:rsidR="002456E8" w:rsidRDefault="002456E8" w:rsidP="00E1142E">
      <w:pPr>
        <w:jc w:val="both"/>
        <w:rPr>
          <w:rFonts w:ascii="Metropolis" w:hAnsi="Metropolis"/>
          <w:sz w:val="22"/>
          <w:szCs w:val="22"/>
        </w:rPr>
      </w:pPr>
    </w:p>
    <w:p w14:paraId="565FFCAA" w14:textId="77777777" w:rsidR="002456E8" w:rsidRDefault="002456E8" w:rsidP="00E1142E">
      <w:pPr>
        <w:jc w:val="both"/>
        <w:rPr>
          <w:rFonts w:ascii="Metropolis" w:hAnsi="Metropolis"/>
          <w:sz w:val="22"/>
          <w:szCs w:val="22"/>
        </w:rPr>
      </w:pPr>
    </w:p>
    <w:p w14:paraId="3B6CED4F" w14:textId="77777777" w:rsidR="002456E8" w:rsidRDefault="002456E8" w:rsidP="00E1142E">
      <w:pPr>
        <w:jc w:val="both"/>
        <w:rPr>
          <w:rFonts w:ascii="Metropolis" w:hAnsi="Metropolis"/>
          <w:sz w:val="22"/>
          <w:szCs w:val="22"/>
        </w:rPr>
      </w:pPr>
    </w:p>
    <w:p w14:paraId="5CD8CA96" w14:textId="77777777" w:rsidR="002456E8" w:rsidRDefault="002456E8" w:rsidP="002456E8">
      <w:pPr>
        <w:jc w:val="center"/>
        <w:rPr>
          <w:rFonts w:ascii="Metropolis" w:hAnsi="Metropolis"/>
          <w:sz w:val="22"/>
          <w:szCs w:val="22"/>
        </w:rPr>
      </w:pPr>
      <w:r>
        <w:rPr>
          <w:rFonts w:ascii="Metropolis" w:hAnsi="Metropolis"/>
          <w:sz w:val="22"/>
          <w:szCs w:val="22"/>
        </w:rPr>
        <w:t>Firma</w:t>
      </w:r>
    </w:p>
    <w:p w14:paraId="03E0C300" w14:textId="77777777" w:rsidR="002456E8" w:rsidRPr="00E1142E" w:rsidRDefault="002456E8" w:rsidP="002456E8">
      <w:pPr>
        <w:jc w:val="center"/>
        <w:rPr>
          <w:rFonts w:ascii="Metropolis" w:hAnsi="Metropolis"/>
          <w:sz w:val="22"/>
          <w:szCs w:val="22"/>
        </w:rPr>
      </w:pPr>
    </w:p>
    <w:sectPr w:rsidR="002456E8" w:rsidRPr="00E1142E" w:rsidSect="002D2AA1">
      <w:headerReference w:type="default" r:id="rId9"/>
      <w:footerReference w:type="default" r:id="rId10"/>
      <w:pgSz w:w="11900" w:h="16840"/>
      <w:pgMar w:top="1417" w:right="1701" w:bottom="1417" w:left="1701"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D366" w14:textId="77777777" w:rsidR="009D4A2B" w:rsidRDefault="009D4A2B" w:rsidP="00466833">
      <w:r>
        <w:separator/>
      </w:r>
    </w:p>
  </w:endnote>
  <w:endnote w:type="continuationSeparator" w:id="0">
    <w:p w14:paraId="00FFFF59" w14:textId="77777777" w:rsidR="009D4A2B" w:rsidRDefault="009D4A2B" w:rsidP="0046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tropolis">
    <w:panose1 w:val="000005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D925" w14:textId="0F23C260" w:rsidR="002D2AA1" w:rsidRDefault="005B1401">
    <w:pPr>
      <w:pStyle w:val="Piedepgina"/>
    </w:pPr>
    <w:r>
      <w:rPr>
        <w:noProof/>
      </w:rPr>
      <mc:AlternateContent>
        <mc:Choice Requires="wps">
          <w:drawing>
            <wp:anchor distT="0" distB="0" distL="114300" distR="114300" simplePos="0" relativeHeight="251663360" behindDoc="0" locked="0" layoutInCell="1" allowOverlap="1" wp14:anchorId="69E498AA" wp14:editId="0B4CF897">
              <wp:simplePos x="0" y="0"/>
              <wp:positionH relativeFrom="column">
                <wp:posOffset>282998</wp:posOffset>
              </wp:positionH>
              <wp:positionV relativeFrom="paragraph">
                <wp:posOffset>-80010</wp:posOffset>
              </wp:positionV>
              <wp:extent cx="4843992" cy="220133"/>
              <wp:effectExtent l="0" t="0" r="7620" b="8890"/>
              <wp:wrapNone/>
              <wp:docPr id="3" name="Cuadro de texto 3"/>
              <wp:cNvGraphicFramePr/>
              <a:graphic xmlns:a="http://schemas.openxmlformats.org/drawingml/2006/main">
                <a:graphicData uri="http://schemas.microsoft.com/office/word/2010/wordprocessingShape">
                  <wps:wsp>
                    <wps:cNvSpPr txBox="1"/>
                    <wps:spPr>
                      <a:xfrm>
                        <a:off x="0" y="0"/>
                        <a:ext cx="4843992" cy="220133"/>
                      </a:xfrm>
                      <a:prstGeom prst="rect">
                        <a:avLst/>
                      </a:prstGeom>
                      <a:solidFill>
                        <a:srgbClr val="002395"/>
                      </a:solidFill>
                      <a:ln w="6350">
                        <a:solidFill>
                          <a:prstClr val="black"/>
                        </a:solidFill>
                      </a:ln>
                      <a:effectLst>
                        <a:softEdge rad="0"/>
                      </a:effectLst>
                    </wps:spPr>
                    <wps:txbx>
                      <w:txbxContent>
                        <w:p w14:paraId="18AF23DF" w14:textId="79C78F97" w:rsidR="005B1401" w:rsidRPr="005B1401" w:rsidRDefault="005B1401">
                          <w:pPr>
                            <w:rPr>
                              <w:color w:val="FFFFFF" w:themeColor="background1"/>
                            </w:rPr>
                          </w:pPr>
                          <w:r w:rsidRPr="005B1401">
                            <w:rPr>
                              <w:rFonts w:ascii="Metropolis" w:hAnsi="Metropolis"/>
                              <w:caps/>
                              <w:color w:val="FFFFFF" w:themeColor="background1"/>
                              <w:sz w:val="18"/>
                              <w:szCs w:val="18"/>
                            </w:rPr>
                            <w:t>ORGANIZACIÓN DE TRABAJADORES DE ENSEÑANZA CONCERTADA DE ASTURIAS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498AA" id="_x0000_t202" coordsize="21600,21600" o:spt="202" path="m,l,21600r21600,l21600,xe">
              <v:stroke joinstyle="miter"/>
              <v:path gradientshapeok="t" o:connecttype="rect"/>
            </v:shapetype>
            <v:shape id="Cuadro de texto 3" o:spid="_x0000_s1028" type="#_x0000_t202" style="position:absolute;margin-left:22.3pt;margin-top:-6.3pt;width:381.4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" fillcolor="#002395" strokeweight=".5pt">
              <v:textbox>
                <w:txbxContent>
                  <w:p w14:paraId="18AF23DF" w14:textId="79C78F97" w:rsidR="005B1401" w:rsidRPr="005B1401" w:rsidRDefault="005B1401">
                    <w:pPr>
                      <w:rPr>
                        <w:color w:val="FFFFFF" w:themeColor="background1"/>
                      </w:rPr>
                    </w:pPr>
                    <w:r w:rsidRPr="005B1401">
                      <w:rPr>
                        <w:rFonts w:ascii="Metropolis" w:hAnsi="Metropolis"/>
                        <w:caps/>
                        <w:color w:val="FFFFFF" w:themeColor="background1"/>
                        <w:sz w:val="18"/>
                        <w:szCs w:val="18"/>
                      </w:rPr>
                      <w:t>ORGANIZACIÓN DE TRABAJADORES DE ENSEÑANZA CONCERTADA DE ASTURIAS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7492" w14:textId="77777777" w:rsidR="009D4A2B" w:rsidRDefault="009D4A2B" w:rsidP="00466833">
      <w:r>
        <w:separator/>
      </w:r>
    </w:p>
  </w:footnote>
  <w:footnote w:type="continuationSeparator" w:id="0">
    <w:p w14:paraId="222074CA" w14:textId="77777777" w:rsidR="009D4A2B" w:rsidRDefault="009D4A2B" w:rsidP="00466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F6C2" w14:textId="77777777" w:rsidR="00466833" w:rsidRDefault="004D1761">
    <w:pPr>
      <w:pStyle w:val="Encabezado"/>
    </w:pPr>
    <w:r>
      <w:rPr>
        <w:noProof/>
      </w:rPr>
      <w:drawing>
        <wp:anchor distT="0" distB="0" distL="114300" distR="114300" simplePos="0" relativeHeight="251659264" behindDoc="0" locked="0" layoutInCell="1" allowOverlap="1" wp14:anchorId="3127247B" wp14:editId="45AF5687">
          <wp:simplePos x="0" y="0"/>
          <wp:positionH relativeFrom="column">
            <wp:posOffset>3771900</wp:posOffset>
          </wp:positionH>
          <wp:positionV relativeFrom="paragraph">
            <wp:posOffset>-704215</wp:posOffset>
          </wp:positionV>
          <wp:extent cx="270510" cy="270510"/>
          <wp:effectExtent l="0" t="0" r="0" b="0"/>
          <wp:wrapSquare wrapText="bothSides"/>
          <wp:docPr id="2" name="Gráfico 2" descr="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56lDnw.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0510" cy="2705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72975CB2" wp14:editId="33CC08D5">
              <wp:simplePos x="0" y="0"/>
              <wp:positionH relativeFrom="column">
                <wp:posOffset>3851716</wp:posOffset>
              </wp:positionH>
              <wp:positionV relativeFrom="paragraph">
                <wp:posOffset>-461375</wp:posOffset>
              </wp:positionV>
              <wp:extent cx="158361" cy="185975"/>
              <wp:effectExtent l="0" t="0" r="0" b="0"/>
              <wp:wrapNone/>
              <wp:docPr id="5" name="Gráfico 3" descr="Auricular"/>
              <wp:cNvGraphicFramePr/>
              <a:graphic xmlns:a="http://schemas.openxmlformats.org/drawingml/2006/main">
                <a:graphicData uri="http://schemas.microsoft.com/office/word/2010/wordprocessingGroup">
                  <wpg:wgp>
                    <wpg:cNvGrpSpPr/>
                    <wpg:grpSpPr>
                      <a:xfrm>
                        <a:off x="0" y="0"/>
                        <a:ext cx="158361" cy="185975"/>
                        <a:chOff x="5022443" y="472966"/>
                        <a:chExt cx="270510" cy="270510"/>
                      </a:xfrm>
                    </wpg:grpSpPr>
                    <wps:wsp>
                      <wps:cNvPr id="7" name="Forma libre 7"/>
                      <wps:cNvSpPr/>
                      <wps:spPr>
                        <a:xfrm>
                          <a:off x="5072600" y="495509"/>
                          <a:ext cx="61992" cy="61992"/>
                        </a:xfrm>
                        <a:custGeom>
                          <a:avLst/>
                          <a:gdLst>
                            <a:gd name="connsiteX0" fmla="*/ 60301 w 61991"/>
                            <a:gd name="connsiteY0" fmla="*/ 59738 h 61991"/>
                            <a:gd name="connsiteX1" fmla="*/ 63964 w 61991"/>
                            <a:gd name="connsiteY1" fmla="*/ 51002 h 61991"/>
                            <a:gd name="connsiteX2" fmla="*/ 60301 w 61991"/>
                            <a:gd name="connsiteY2" fmla="*/ 42267 h 61991"/>
                            <a:gd name="connsiteX3" fmla="*/ 21415 w 61991"/>
                            <a:gd name="connsiteY3" fmla="*/ 3663 h 61991"/>
                            <a:gd name="connsiteX4" fmla="*/ 12962 w 61991"/>
                            <a:gd name="connsiteY4" fmla="*/ 0 h 61991"/>
                            <a:gd name="connsiteX5" fmla="*/ 4227 w 61991"/>
                            <a:gd name="connsiteY5" fmla="*/ 3663 h 61991"/>
                            <a:gd name="connsiteX6" fmla="*/ 0 w 61991"/>
                            <a:gd name="connsiteY6" fmla="*/ 7890 h 61991"/>
                            <a:gd name="connsiteX7" fmla="*/ 56074 w 61991"/>
                            <a:gd name="connsiteY7" fmla="*/ 63964 h 61991"/>
                            <a:gd name="connsiteX8" fmla="*/ 60301 w 61991"/>
                            <a:gd name="connsiteY8" fmla="*/ 59738 h 61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991" h="61991">
                              <a:moveTo>
                                <a:pt x="60301" y="59738"/>
                              </a:moveTo>
                              <a:cubicBezTo>
                                <a:pt x="62555" y="57483"/>
                                <a:pt x="63964" y="54384"/>
                                <a:pt x="63964" y="51002"/>
                              </a:cubicBezTo>
                              <a:cubicBezTo>
                                <a:pt x="63964" y="47621"/>
                                <a:pt x="62555" y="44521"/>
                                <a:pt x="60301" y="42267"/>
                              </a:cubicBezTo>
                              <a:lnTo>
                                <a:pt x="21415" y="3663"/>
                              </a:lnTo>
                              <a:cubicBezTo>
                                <a:pt x="19161" y="1409"/>
                                <a:pt x="16062" y="0"/>
                                <a:pt x="12962" y="0"/>
                              </a:cubicBezTo>
                              <a:cubicBezTo>
                                <a:pt x="9862" y="0"/>
                                <a:pt x="6481" y="1409"/>
                                <a:pt x="4227" y="3663"/>
                              </a:cubicBezTo>
                              <a:lnTo>
                                <a:pt x="0" y="7890"/>
                              </a:lnTo>
                              <a:lnTo>
                                <a:pt x="56074" y="63964"/>
                              </a:lnTo>
                              <a:lnTo>
                                <a:pt x="60301" y="59738"/>
                              </a:lnTo>
                              <a:close/>
                            </a:path>
                          </a:pathLst>
                        </a:custGeom>
                        <a:solidFill>
                          <a:srgbClr val="0070C0"/>
                        </a:solidFill>
                        <a:ln w="287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orma libre 8"/>
                      <wps:cNvSpPr/>
                      <wps:spPr>
                        <a:xfrm>
                          <a:off x="5045128" y="512134"/>
                          <a:ext cx="208518" cy="208518"/>
                        </a:xfrm>
                        <a:custGeom>
                          <a:avLst/>
                          <a:gdLst>
                            <a:gd name="connsiteX0" fmla="*/ 144412 w 208518"/>
                            <a:gd name="connsiteY0" fmla="*/ 142581 h 208518"/>
                            <a:gd name="connsiteX1" fmla="*/ 140185 w 208518"/>
                            <a:gd name="connsiteY1" fmla="*/ 144272 h 208518"/>
                            <a:gd name="connsiteX2" fmla="*/ 135958 w 208518"/>
                            <a:gd name="connsiteY2" fmla="*/ 142581 h 208518"/>
                            <a:gd name="connsiteX3" fmla="*/ 66076 w 208518"/>
                            <a:gd name="connsiteY3" fmla="*/ 72981 h 208518"/>
                            <a:gd name="connsiteX4" fmla="*/ 64386 w 208518"/>
                            <a:gd name="connsiteY4" fmla="*/ 68755 h 208518"/>
                            <a:gd name="connsiteX5" fmla="*/ 66076 w 208518"/>
                            <a:gd name="connsiteY5" fmla="*/ 64528 h 208518"/>
                            <a:gd name="connsiteX6" fmla="*/ 74812 w 208518"/>
                            <a:gd name="connsiteY6" fmla="*/ 56074 h 208518"/>
                            <a:gd name="connsiteX7" fmla="*/ 18737 w 208518"/>
                            <a:gd name="connsiteY7" fmla="*/ 0 h 208518"/>
                            <a:gd name="connsiteX8" fmla="*/ 9438 w 208518"/>
                            <a:gd name="connsiteY8" fmla="*/ 9299 h 208518"/>
                            <a:gd name="connsiteX9" fmla="*/ 140 w 208518"/>
                            <a:gd name="connsiteY9" fmla="*/ 29305 h 208518"/>
                            <a:gd name="connsiteX10" fmla="*/ 6621 w 208518"/>
                            <a:gd name="connsiteY10" fmla="*/ 65937 h 208518"/>
                            <a:gd name="connsiteX11" fmla="*/ 23527 w 208518"/>
                            <a:gd name="connsiteY11" fmla="*/ 95524 h 208518"/>
                            <a:gd name="connsiteX12" fmla="*/ 109471 w 208518"/>
                            <a:gd name="connsiteY12" fmla="*/ 184285 h 208518"/>
                            <a:gd name="connsiteX13" fmla="*/ 127223 w 208518"/>
                            <a:gd name="connsiteY13" fmla="*/ 195556 h 208518"/>
                            <a:gd name="connsiteX14" fmla="*/ 172308 w 208518"/>
                            <a:gd name="connsiteY14" fmla="*/ 208800 h 208518"/>
                            <a:gd name="connsiteX15" fmla="*/ 201050 w 208518"/>
                            <a:gd name="connsiteY15" fmla="*/ 197529 h 208518"/>
                            <a:gd name="connsiteX16" fmla="*/ 208658 w 208518"/>
                            <a:gd name="connsiteY16" fmla="*/ 189921 h 208518"/>
                            <a:gd name="connsiteX17" fmla="*/ 152865 w 208518"/>
                            <a:gd name="connsiteY17" fmla="*/ 133846 h 208518"/>
                            <a:gd name="connsiteX18" fmla="*/ 144412 w 208518"/>
                            <a:gd name="connsiteY18" fmla="*/ 142581 h 2085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08518" h="208518">
                              <a:moveTo>
                                <a:pt x="144412" y="142581"/>
                              </a:moveTo>
                              <a:cubicBezTo>
                                <a:pt x="143284" y="143708"/>
                                <a:pt x="141594" y="144272"/>
                                <a:pt x="140185" y="144272"/>
                              </a:cubicBezTo>
                              <a:cubicBezTo>
                                <a:pt x="138776" y="144272"/>
                                <a:pt x="137085" y="143708"/>
                                <a:pt x="135958" y="142581"/>
                              </a:cubicBezTo>
                              <a:lnTo>
                                <a:pt x="66076" y="72981"/>
                              </a:lnTo>
                              <a:cubicBezTo>
                                <a:pt x="64949" y="71854"/>
                                <a:pt x="64386" y="70164"/>
                                <a:pt x="64386" y="68755"/>
                              </a:cubicBezTo>
                              <a:cubicBezTo>
                                <a:pt x="64386" y="67346"/>
                                <a:pt x="64949" y="65655"/>
                                <a:pt x="66076" y="64528"/>
                              </a:cubicBezTo>
                              <a:lnTo>
                                <a:pt x="74812" y="56074"/>
                              </a:lnTo>
                              <a:lnTo>
                                <a:pt x="18737" y="0"/>
                              </a:lnTo>
                              <a:cubicBezTo>
                                <a:pt x="15074" y="3663"/>
                                <a:pt x="11693" y="7045"/>
                                <a:pt x="9438" y="9299"/>
                              </a:cubicBezTo>
                              <a:cubicBezTo>
                                <a:pt x="3803" y="14653"/>
                                <a:pt x="421" y="21697"/>
                                <a:pt x="140" y="29305"/>
                              </a:cubicBezTo>
                              <a:cubicBezTo>
                                <a:pt x="-706" y="41985"/>
                                <a:pt x="2394" y="54102"/>
                                <a:pt x="6621" y="65937"/>
                              </a:cubicBezTo>
                              <a:cubicBezTo>
                                <a:pt x="11129" y="76363"/>
                                <a:pt x="17046" y="86225"/>
                                <a:pt x="23527" y="95524"/>
                              </a:cubicBezTo>
                              <a:cubicBezTo>
                                <a:pt x="46633" y="130183"/>
                                <a:pt x="75657" y="160334"/>
                                <a:pt x="109471" y="184285"/>
                              </a:cubicBezTo>
                              <a:cubicBezTo>
                                <a:pt x="115106" y="188512"/>
                                <a:pt x="121024" y="192175"/>
                                <a:pt x="127223" y="195556"/>
                              </a:cubicBezTo>
                              <a:cubicBezTo>
                                <a:pt x="141312" y="202601"/>
                                <a:pt x="156246" y="207673"/>
                                <a:pt x="172308" y="208800"/>
                              </a:cubicBezTo>
                              <a:cubicBezTo>
                                <a:pt x="183016" y="209645"/>
                                <a:pt x="193723" y="205419"/>
                                <a:pt x="201050" y="197529"/>
                              </a:cubicBezTo>
                              <a:lnTo>
                                <a:pt x="208658" y="189921"/>
                              </a:lnTo>
                              <a:lnTo>
                                <a:pt x="152865" y="133846"/>
                              </a:lnTo>
                              <a:lnTo>
                                <a:pt x="144412" y="142581"/>
                              </a:lnTo>
                              <a:close/>
                            </a:path>
                          </a:pathLst>
                        </a:custGeom>
                        <a:solidFill>
                          <a:srgbClr val="0070C0"/>
                        </a:solidFill>
                        <a:ln w="287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a libre 9"/>
                      <wps:cNvSpPr/>
                      <wps:spPr>
                        <a:xfrm>
                          <a:off x="5206164" y="629355"/>
                          <a:ext cx="61992" cy="61992"/>
                        </a:xfrm>
                        <a:custGeom>
                          <a:avLst/>
                          <a:gdLst>
                            <a:gd name="connsiteX0" fmla="*/ 60583 w 61991"/>
                            <a:gd name="connsiteY0" fmla="*/ 42549 h 61991"/>
                            <a:gd name="connsiteX1" fmla="*/ 21697 w 61991"/>
                            <a:gd name="connsiteY1" fmla="*/ 3663 h 61991"/>
                            <a:gd name="connsiteX2" fmla="*/ 12962 w 61991"/>
                            <a:gd name="connsiteY2" fmla="*/ 0 h 61991"/>
                            <a:gd name="connsiteX3" fmla="*/ 4227 w 61991"/>
                            <a:gd name="connsiteY3" fmla="*/ 3663 h 61991"/>
                            <a:gd name="connsiteX4" fmla="*/ 0 w 61991"/>
                            <a:gd name="connsiteY4" fmla="*/ 8172 h 61991"/>
                            <a:gd name="connsiteX5" fmla="*/ 56074 w 61991"/>
                            <a:gd name="connsiteY5" fmla="*/ 64246 h 61991"/>
                            <a:gd name="connsiteX6" fmla="*/ 60301 w 61991"/>
                            <a:gd name="connsiteY6" fmla="*/ 60019 h 61991"/>
                            <a:gd name="connsiteX7" fmla="*/ 63964 w 61991"/>
                            <a:gd name="connsiteY7" fmla="*/ 51284 h 61991"/>
                            <a:gd name="connsiteX8" fmla="*/ 60583 w 61991"/>
                            <a:gd name="connsiteY8" fmla="*/ 42549 h 619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1991" h="61991">
                              <a:moveTo>
                                <a:pt x="60583" y="42549"/>
                              </a:moveTo>
                              <a:lnTo>
                                <a:pt x="21697" y="3663"/>
                              </a:lnTo>
                              <a:cubicBezTo>
                                <a:pt x="19443" y="1409"/>
                                <a:pt x="16343" y="0"/>
                                <a:pt x="12962" y="0"/>
                              </a:cubicBezTo>
                              <a:cubicBezTo>
                                <a:pt x="9581" y="0"/>
                                <a:pt x="6481" y="1409"/>
                                <a:pt x="4227" y="3663"/>
                              </a:cubicBezTo>
                              <a:lnTo>
                                <a:pt x="0" y="8172"/>
                              </a:lnTo>
                              <a:lnTo>
                                <a:pt x="56074" y="64246"/>
                              </a:lnTo>
                              <a:lnTo>
                                <a:pt x="60301" y="60019"/>
                              </a:lnTo>
                              <a:cubicBezTo>
                                <a:pt x="62555" y="57765"/>
                                <a:pt x="63964" y="54666"/>
                                <a:pt x="63964" y="51284"/>
                              </a:cubicBezTo>
                              <a:cubicBezTo>
                                <a:pt x="63964" y="47903"/>
                                <a:pt x="62837" y="44803"/>
                                <a:pt x="60583" y="42549"/>
                              </a:cubicBezTo>
                              <a:close/>
                            </a:path>
                          </a:pathLst>
                        </a:custGeom>
                        <a:solidFill>
                          <a:srgbClr val="0070C0"/>
                        </a:solidFill>
                        <a:ln w="287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8356B5" id="Gráfico 3" o:spid="_x0000_s1026" alt="Auricular" style="position:absolute;margin-left:303.3pt;margin-top:-36.35pt;width:12.45pt;height:14.65pt;z-index:251661312;mso-width-relative:margin;mso-height-relative:margin" coordorigin="50224,4729" coordsize="2705,27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">
              <v:shape id="Forma libre 7" o:spid="_x0000_s1027" style="position:absolute;left:50726;top:4955;width:619;height:620;visibility:visible;mso-wrap-style:square;v-text-anchor:middle" coordsize="61991,61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" path="m60301,59738v2254,-2255,3663,-5354,3663,-8736c63964,47621,62555,44521,60301,42267l21415,3663c19161,1409,16062,,12962,,9862,,6481,1409,4227,3663l,7890,56074,63964r4227,-4226xe" fillcolor="#0070c0" stroked="f" strokeweight=".07992mm">
                <v:stroke joinstyle="miter"/>
                <v:path arrowok="t" o:connecttype="custom" o:connectlocs="60302,59739;63965,51003;60302,42268;21415,3663;12962,0;4227,3663;0,7890;56075,63965;60302,59739" o:connectangles="0,0,0,0,0,0,0,0,0"/>
              </v:shape>
              <v:shape id="Forma libre 8" o:spid="_x0000_s1028" style="position:absolute;left:50451;top:5121;width:2085;height:2085;visibility:visible;mso-wrap-style:square;v-text-anchor:middle" coordsize="208518,2085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" path="m144412,142581v-1128,1127,-2818,1691,-4227,1691c138776,144272,137085,143708,135958,142581l66076,72981c64949,71854,64386,70164,64386,68755v,-1409,563,-3100,1690,-4227l74812,56074,18737,c15074,3663,11693,7045,9438,9299,3803,14653,421,21697,140,29305,-706,41985,2394,54102,6621,65937v4508,10426,10425,20288,16906,29587c46633,130183,75657,160334,109471,184285v5635,4227,11553,7890,17752,11271c141312,202601,156246,207673,172308,208800v10708,845,21415,-3381,28742,-11271l208658,189921,152865,133846r-8453,8735xe" fillcolor="#0070c0" stroked="f" strokeweight=".07992mm">
                <v:stroke joinstyle="miter"/>
                <v:path arrowok="t" o:connecttype="custom" o:connectlocs="144412,142581;140185,144272;135958,142581;66076,72981;64386,68755;66076,64528;74812,56074;18737,0;9438,9299;140,29305;6621,65937;23527,95524;109471,184285;127223,195556;172308,208800;201050,197529;208658,189921;152865,133846;144412,142581" o:connectangles="0,0,0,0,0,0,0,0,0,0,0,0,0,0,0,0,0,0,0"/>
              </v:shape>
              <v:shape id="Forma libre 9" o:spid="_x0000_s1029" style="position:absolute;left:52061;top:6293;width:620;height:620;visibility:visible;mso-wrap-style:square;v-text-anchor:middle" coordsize="61991,61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" path="m60583,42549l21697,3663c19443,1409,16343,,12962,,9581,,6481,1409,4227,3663l,8172,56074,64246r4227,-4227c62555,57765,63964,54666,63964,51284v,-3381,-1127,-6481,-3381,-8735xe" fillcolor="#0070c0" stroked="f" strokeweight=".07992mm">
                <v:stroke joinstyle="miter"/>
                <v:path arrowok="t" o:connecttype="custom" o:connectlocs="60584,42550;21697,3663;12962,0;4227,3663;0,8172;56075,64247;60302,60020;63965,51285;60584,42550" o:connectangles="0,0,0,0,0,0,0,0,0"/>
              </v:shape>
            </v:group>
          </w:pict>
        </mc:Fallback>
      </mc:AlternateContent>
    </w:r>
    <w:r>
      <w:rPr>
        <w:noProof/>
      </w:rPr>
      <mc:AlternateContent>
        <mc:Choice Requires="wpg">
          <w:drawing>
            <wp:anchor distT="0" distB="0" distL="114300" distR="114300" simplePos="0" relativeHeight="251662336" behindDoc="0" locked="0" layoutInCell="1" allowOverlap="1" wp14:anchorId="357BAA12" wp14:editId="64385472">
              <wp:simplePos x="0" y="0"/>
              <wp:positionH relativeFrom="column">
                <wp:posOffset>3832013</wp:posOffset>
              </wp:positionH>
              <wp:positionV relativeFrom="paragraph">
                <wp:posOffset>-248035</wp:posOffset>
              </wp:positionV>
              <wp:extent cx="210185" cy="210185"/>
              <wp:effectExtent l="0" t="0" r="0" b="5715"/>
              <wp:wrapNone/>
              <wp:docPr id="11" name="Gráfico 10" descr="Correo electrónico"/>
              <wp:cNvGraphicFramePr/>
              <a:graphic xmlns:a="http://schemas.openxmlformats.org/drawingml/2006/main">
                <a:graphicData uri="http://schemas.microsoft.com/office/word/2010/wordprocessingGroup">
                  <wpg:wgp>
                    <wpg:cNvGrpSpPr/>
                    <wpg:grpSpPr>
                      <a:xfrm>
                        <a:off x="0" y="0"/>
                        <a:ext cx="210185" cy="210185"/>
                        <a:chOff x="4999921" y="666656"/>
                        <a:chExt cx="210185" cy="210185"/>
                      </a:xfrm>
                      <a:solidFill>
                        <a:srgbClr val="0070C0"/>
                      </a:solidFill>
                    </wpg:grpSpPr>
                    <wps:wsp>
                      <wps:cNvPr id="12" name="Forma libre 12"/>
                      <wps:cNvSpPr/>
                      <wps:spPr>
                        <a:xfrm>
                          <a:off x="5017436" y="675414"/>
                          <a:ext cx="175154" cy="192670"/>
                        </a:xfrm>
                        <a:custGeom>
                          <a:avLst/>
                          <a:gdLst>
                            <a:gd name="connsiteX0" fmla="*/ 162018 w 175154"/>
                            <a:gd name="connsiteY0" fmla="*/ 174278 h 192669"/>
                            <a:gd name="connsiteX1" fmla="*/ 118229 w 175154"/>
                            <a:gd name="connsiteY1" fmla="*/ 132679 h 192669"/>
                            <a:gd name="connsiteX2" fmla="*/ 162018 w 175154"/>
                            <a:gd name="connsiteY2" fmla="*/ 91080 h 192669"/>
                            <a:gd name="connsiteX3" fmla="*/ 162018 w 175154"/>
                            <a:gd name="connsiteY3" fmla="*/ 174278 h 192669"/>
                            <a:gd name="connsiteX4" fmla="*/ 20143 w 175154"/>
                            <a:gd name="connsiteY4" fmla="*/ 179533 h 192669"/>
                            <a:gd name="connsiteX5" fmla="*/ 63493 w 175154"/>
                            <a:gd name="connsiteY5" fmla="*/ 138591 h 192669"/>
                            <a:gd name="connsiteX6" fmla="*/ 66559 w 175154"/>
                            <a:gd name="connsiteY6" fmla="*/ 135744 h 192669"/>
                            <a:gd name="connsiteX7" fmla="*/ 108815 w 175154"/>
                            <a:gd name="connsiteY7" fmla="*/ 135744 h 192669"/>
                            <a:gd name="connsiteX8" fmla="*/ 111880 w 175154"/>
                            <a:gd name="connsiteY8" fmla="*/ 138591 h 192669"/>
                            <a:gd name="connsiteX9" fmla="*/ 155011 w 175154"/>
                            <a:gd name="connsiteY9" fmla="*/ 179533 h 192669"/>
                            <a:gd name="connsiteX10" fmla="*/ 20143 w 175154"/>
                            <a:gd name="connsiteY10" fmla="*/ 179533 h 192669"/>
                            <a:gd name="connsiteX11" fmla="*/ 13137 w 175154"/>
                            <a:gd name="connsiteY11" fmla="*/ 90861 h 192669"/>
                            <a:gd name="connsiteX12" fmla="*/ 56925 w 175154"/>
                            <a:gd name="connsiteY12" fmla="*/ 132460 h 192669"/>
                            <a:gd name="connsiteX13" fmla="*/ 13137 w 175154"/>
                            <a:gd name="connsiteY13" fmla="*/ 174059 h 192669"/>
                            <a:gd name="connsiteX14" fmla="*/ 13137 w 175154"/>
                            <a:gd name="connsiteY14" fmla="*/ 90861 h 192669"/>
                            <a:gd name="connsiteX15" fmla="*/ 43789 w 175154"/>
                            <a:gd name="connsiteY15" fmla="*/ 35031 h 192669"/>
                            <a:gd name="connsiteX16" fmla="*/ 131366 w 175154"/>
                            <a:gd name="connsiteY16" fmla="*/ 35031 h 192669"/>
                            <a:gd name="connsiteX17" fmla="*/ 131366 w 175154"/>
                            <a:gd name="connsiteY17" fmla="*/ 107939 h 192669"/>
                            <a:gd name="connsiteX18" fmla="*/ 111661 w 175154"/>
                            <a:gd name="connsiteY18" fmla="*/ 126768 h 192669"/>
                            <a:gd name="connsiteX19" fmla="*/ 63493 w 175154"/>
                            <a:gd name="connsiteY19" fmla="*/ 126768 h 192669"/>
                            <a:gd name="connsiteX20" fmla="*/ 43789 w 175154"/>
                            <a:gd name="connsiteY20" fmla="*/ 107939 h 192669"/>
                            <a:gd name="connsiteX21" fmla="*/ 43789 w 175154"/>
                            <a:gd name="connsiteY21" fmla="*/ 35031 h 192669"/>
                            <a:gd name="connsiteX22" fmla="*/ 144502 w 175154"/>
                            <a:gd name="connsiteY22" fmla="*/ 40942 h 192669"/>
                            <a:gd name="connsiteX23" fmla="*/ 144502 w 175154"/>
                            <a:gd name="connsiteY23" fmla="*/ 21894 h 192669"/>
                            <a:gd name="connsiteX24" fmla="*/ 113850 w 175154"/>
                            <a:gd name="connsiteY24" fmla="*/ 21894 h 192669"/>
                            <a:gd name="connsiteX25" fmla="*/ 87577 w 175154"/>
                            <a:gd name="connsiteY25" fmla="*/ 0 h 192669"/>
                            <a:gd name="connsiteX26" fmla="*/ 61304 w 175154"/>
                            <a:gd name="connsiteY26" fmla="*/ 21894 h 192669"/>
                            <a:gd name="connsiteX27" fmla="*/ 30652 w 175154"/>
                            <a:gd name="connsiteY27" fmla="*/ 21894 h 192669"/>
                            <a:gd name="connsiteX28" fmla="*/ 30652 w 175154"/>
                            <a:gd name="connsiteY28" fmla="*/ 41161 h 192669"/>
                            <a:gd name="connsiteX29" fmla="*/ 0 w 175154"/>
                            <a:gd name="connsiteY29" fmla="*/ 70281 h 192669"/>
                            <a:gd name="connsiteX30" fmla="*/ 0 w 175154"/>
                            <a:gd name="connsiteY30" fmla="*/ 192670 h 192669"/>
                            <a:gd name="connsiteX31" fmla="*/ 175154 w 175154"/>
                            <a:gd name="connsiteY31" fmla="*/ 192670 h 192669"/>
                            <a:gd name="connsiteX32" fmla="*/ 175154 w 175154"/>
                            <a:gd name="connsiteY32" fmla="*/ 70281 h 192669"/>
                            <a:gd name="connsiteX33" fmla="*/ 144502 w 175154"/>
                            <a:gd name="connsiteY33" fmla="*/ 40942 h 1926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75154" h="192669">
                              <a:moveTo>
                                <a:pt x="162018" y="174278"/>
                              </a:moveTo>
                              <a:lnTo>
                                <a:pt x="118229" y="132679"/>
                              </a:lnTo>
                              <a:lnTo>
                                <a:pt x="162018" y="91080"/>
                              </a:lnTo>
                              <a:lnTo>
                                <a:pt x="162018" y="174278"/>
                              </a:lnTo>
                              <a:close/>
                              <a:moveTo>
                                <a:pt x="20143" y="179533"/>
                              </a:moveTo>
                              <a:lnTo>
                                <a:pt x="63493" y="138591"/>
                              </a:lnTo>
                              <a:lnTo>
                                <a:pt x="66559" y="135744"/>
                              </a:lnTo>
                              <a:cubicBezTo>
                                <a:pt x="78381" y="124578"/>
                                <a:pt x="96992" y="124578"/>
                                <a:pt x="108815" y="135744"/>
                              </a:cubicBezTo>
                              <a:lnTo>
                                <a:pt x="111880" y="138591"/>
                              </a:lnTo>
                              <a:lnTo>
                                <a:pt x="155011" y="179533"/>
                              </a:lnTo>
                              <a:lnTo>
                                <a:pt x="20143" y="179533"/>
                              </a:lnTo>
                              <a:close/>
                              <a:moveTo>
                                <a:pt x="13137" y="90861"/>
                              </a:moveTo>
                              <a:lnTo>
                                <a:pt x="56925" y="132460"/>
                              </a:lnTo>
                              <a:lnTo>
                                <a:pt x="13137" y="174059"/>
                              </a:lnTo>
                              <a:lnTo>
                                <a:pt x="13137" y="90861"/>
                              </a:lnTo>
                              <a:close/>
                              <a:moveTo>
                                <a:pt x="43789" y="35031"/>
                              </a:moveTo>
                              <a:lnTo>
                                <a:pt x="131366" y="35031"/>
                              </a:lnTo>
                              <a:lnTo>
                                <a:pt x="131366" y="107939"/>
                              </a:lnTo>
                              <a:lnTo>
                                <a:pt x="111661" y="126768"/>
                              </a:lnTo>
                              <a:cubicBezTo>
                                <a:pt x="97430" y="115821"/>
                                <a:pt x="77725" y="115821"/>
                                <a:pt x="63493" y="126768"/>
                              </a:cubicBezTo>
                              <a:lnTo>
                                <a:pt x="43789" y="107939"/>
                              </a:lnTo>
                              <a:lnTo>
                                <a:pt x="43789" y="35031"/>
                              </a:lnTo>
                              <a:close/>
                              <a:moveTo>
                                <a:pt x="144502" y="40942"/>
                              </a:moveTo>
                              <a:lnTo>
                                <a:pt x="144502" y="21894"/>
                              </a:lnTo>
                              <a:lnTo>
                                <a:pt x="113850" y="21894"/>
                              </a:lnTo>
                              <a:lnTo>
                                <a:pt x="87577" y="0"/>
                              </a:lnTo>
                              <a:lnTo>
                                <a:pt x="61304" y="21894"/>
                              </a:lnTo>
                              <a:lnTo>
                                <a:pt x="30652" y="21894"/>
                              </a:lnTo>
                              <a:lnTo>
                                <a:pt x="30652" y="41161"/>
                              </a:lnTo>
                              <a:lnTo>
                                <a:pt x="0" y="70281"/>
                              </a:lnTo>
                              <a:lnTo>
                                <a:pt x="0" y="192670"/>
                              </a:lnTo>
                              <a:lnTo>
                                <a:pt x="175154" y="192670"/>
                              </a:lnTo>
                              <a:lnTo>
                                <a:pt x="175154" y="70281"/>
                              </a:lnTo>
                              <a:lnTo>
                                <a:pt x="144502" y="40942"/>
                              </a:lnTo>
                              <a:close/>
                            </a:path>
                          </a:pathLst>
                        </a:custGeom>
                        <a:grpFill/>
                        <a:ln w="2183" cap="flat">
                          <a:solidFill>
                            <a:schemeClr val="accent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orma libre 13"/>
                      <wps:cNvSpPr/>
                      <wps:spPr>
                        <a:xfrm>
                          <a:off x="5076767" y="723143"/>
                          <a:ext cx="56925" cy="56925"/>
                        </a:xfrm>
                        <a:custGeom>
                          <a:avLst/>
                          <a:gdLst>
                            <a:gd name="connsiteX0" fmla="*/ 28246 w 56925"/>
                            <a:gd name="connsiteY0" fmla="*/ 36126 h 56925"/>
                            <a:gd name="connsiteX1" fmla="*/ 21240 w 56925"/>
                            <a:gd name="connsiteY1" fmla="*/ 29119 h 56925"/>
                            <a:gd name="connsiteX2" fmla="*/ 28246 w 56925"/>
                            <a:gd name="connsiteY2" fmla="*/ 22113 h 56925"/>
                            <a:gd name="connsiteX3" fmla="*/ 35253 w 56925"/>
                            <a:gd name="connsiteY3" fmla="*/ 29119 h 56925"/>
                            <a:gd name="connsiteX4" fmla="*/ 28246 w 56925"/>
                            <a:gd name="connsiteY4" fmla="*/ 36126 h 56925"/>
                            <a:gd name="connsiteX5" fmla="*/ 28246 w 56925"/>
                            <a:gd name="connsiteY5" fmla="*/ 57363 h 56925"/>
                            <a:gd name="connsiteX6" fmla="*/ 42478 w 56925"/>
                            <a:gd name="connsiteY6" fmla="*/ 53860 h 56925"/>
                            <a:gd name="connsiteX7" fmla="*/ 44010 w 56925"/>
                            <a:gd name="connsiteY7" fmla="*/ 48824 h 56925"/>
                            <a:gd name="connsiteX8" fmla="*/ 38975 w 56925"/>
                            <a:gd name="connsiteY8" fmla="*/ 47292 h 56925"/>
                            <a:gd name="connsiteX9" fmla="*/ 28246 w 56925"/>
                            <a:gd name="connsiteY9" fmla="*/ 49919 h 56925"/>
                            <a:gd name="connsiteX10" fmla="*/ 7228 w 56925"/>
                            <a:gd name="connsiteY10" fmla="*/ 28682 h 56925"/>
                            <a:gd name="connsiteX11" fmla="*/ 28465 w 56925"/>
                            <a:gd name="connsiteY11" fmla="*/ 7444 h 56925"/>
                            <a:gd name="connsiteX12" fmla="*/ 49703 w 56925"/>
                            <a:gd name="connsiteY12" fmla="*/ 28682 h 56925"/>
                            <a:gd name="connsiteX13" fmla="*/ 49703 w 56925"/>
                            <a:gd name="connsiteY13" fmla="*/ 35688 h 56925"/>
                            <a:gd name="connsiteX14" fmla="*/ 42697 w 56925"/>
                            <a:gd name="connsiteY14" fmla="*/ 28682 h 56925"/>
                            <a:gd name="connsiteX15" fmla="*/ 31093 w 56925"/>
                            <a:gd name="connsiteY15" fmla="*/ 14450 h 56925"/>
                            <a:gd name="connsiteX16" fmla="*/ 15110 w 56925"/>
                            <a:gd name="connsiteY16" fmla="*/ 23208 h 56925"/>
                            <a:gd name="connsiteX17" fmla="*/ 21021 w 56925"/>
                            <a:gd name="connsiteY17" fmla="*/ 40504 h 56925"/>
                            <a:gd name="connsiteX18" fmla="*/ 39194 w 56925"/>
                            <a:gd name="connsiteY18" fmla="*/ 37658 h 56925"/>
                            <a:gd name="connsiteX19" fmla="*/ 49922 w 56925"/>
                            <a:gd name="connsiteY19" fmla="*/ 42475 h 56925"/>
                            <a:gd name="connsiteX20" fmla="*/ 56928 w 56925"/>
                            <a:gd name="connsiteY20" fmla="*/ 35469 h 56925"/>
                            <a:gd name="connsiteX21" fmla="*/ 56928 w 56925"/>
                            <a:gd name="connsiteY21" fmla="*/ 28463 h 56925"/>
                            <a:gd name="connsiteX22" fmla="*/ 28465 w 56925"/>
                            <a:gd name="connsiteY22" fmla="*/ 0 h 56925"/>
                            <a:gd name="connsiteX23" fmla="*/ 3 w 56925"/>
                            <a:gd name="connsiteY23" fmla="*/ 28463 h 56925"/>
                            <a:gd name="connsiteX24" fmla="*/ 28246 w 56925"/>
                            <a:gd name="connsiteY24" fmla="*/ 57363 h 56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6925" h="56925">
                              <a:moveTo>
                                <a:pt x="28246" y="36126"/>
                              </a:moveTo>
                              <a:cubicBezTo>
                                <a:pt x="24305" y="36126"/>
                                <a:pt x="21240" y="32841"/>
                                <a:pt x="21240" y="29119"/>
                              </a:cubicBezTo>
                              <a:cubicBezTo>
                                <a:pt x="21240" y="25178"/>
                                <a:pt x="24524" y="22113"/>
                                <a:pt x="28246" y="22113"/>
                              </a:cubicBezTo>
                              <a:cubicBezTo>
                                <a:pt x="32187" y="22113"/>
                                <a:pt x="35253" y="25178"/>
                                <a:pt x="35253" y="29119"/>
                              </a:cubicBezTo>
                              <a:cubicBezTo>
                                <a:pt x="35253" y="33060"/>
                                <a:pt x="32187" y="36126"/>
                                <a:pt x="28246" y="36126"/>
                              </a:cubicBezTo>
                              <a:close/>
                              <a:moveTo>
                                <a:pt x="28246" y="57363"/>
                              </a:moveTo>
                              <a:cubicBezTo>
                                <a:pt x="33282" y="57363"/>
                                <a:pt x="38099" y="56049"/>
                                <a:pt x="42478" y="53860"/>
                              </a:cubicBezTo>
                              <a:cubicBezTo>
                                <a:pt x="44229" y="52765"/>
                                <a:pt x="44886" y="50576"/>
                                <a:pt x="44010" y="48824"/>
                              </a:cubicBezTo>
                              <a:cubicBezTo>
                                <a:pt x="42916" y="47073"/>
                                <a:pt x="40726" y="46416"/>
                                <a:pt x="38975" y="47292"/>
                              </a:cubicBezTo>
                              <a:cubicBezTo>
                                <a:pt x="35690" y="49043"/>
                                <a:pt x="31968" y="49919"/>
                                <a:pt x="28246" y="49919"/>
                              </a:cubicBezTo>
                              <a:cubicBezTo>
                                <a:pt x="16642" y="49919"/>
                                <a:pt x="7009" y="40285"/>
                                <a:pt x="7228" y="28682"/>
                              </a:cubicBezTo>
                              <a:cubicBezTo>
                                <a:pt x="7228" y="17078"/>
                                <a:pt x="16861" y="7444"/>
                                <a:pt x="28465" y="7444"/>
                              </a:cubicBezTo>
                              <a:cubicBezTo>
                                <a:pt x="40069" y="7444"/>
                                <a:pt x="49703" y="16859"/>
                                <a:pt x="49703" y="28682"/>
                              </a:cubicBezTo>
                              <a:lnTo>
                                <a:pt x="49703" y="35688"/>
                              </a:lnTo>
                              <a:cubicBezTo>
                                <a:pt x="45762" y="35688"/>
                                <a:pt x="42697" y="32622"/>
                                <a:pt x="42697" y="28682"/>
                              </a:cubicBezTo>
                              <a:cubicBezTo>
                                <a:pt x="42697" y="21675"/>
                                <a:pt x="37880" y="15764"/>
                                <a:pt x="31093" y="14450"/>
                              </a:cubicBezTo>
                              <a:cubicBezTo>
                                <a:pt x="24305" y="13137"/>
                                <a:pt x="17518" y="16859"/>
                                <a:pt x="15110" y="23208"/>
                              </a:cubicBezTo>
                              <a:cubicBezTo>
                                <a:pt x="12701" y="29557"/>
                                <a:pt x="15110" y="37001"/>
                                <a:pt x="21021" y="40504"/>
                              </a:cubicBezTo>
                              <a:cubicBezTo>
                                <a:pt x="26933" y="44007"/>
                                <a:pt x="34596" y="42913"/>
                                <a:pt x="39194" y="37658"/>
                              </a:cubicBezTo>
                              <a:cubicBezTo>
                                <a:pt x="41821" y="40723"/>
                                <a:pt x="45762" y="42475"/>
                                <a:pt x="49922" y="42475"/>
                              </a:cubicBezTo>
                              <a:cubicBezTo>
                                <a:pt x="53863" y="42475"/>
                                <a:pt x="56928" y="39410"/>
                                <a:pt x="56928" y="35469"/>
                              </a:cubicBezTo>
                              <a:lnTo>
                                <a:pt x="56928" y="28463"/>
                              </a:lnTo>
                              <a:cubicBezTo>
                                <a:pt x="56928" y="12699"/>
                                <a:pt x="44229" y="0"/>
                                <a:pt x="28465" y="0"/>
                              </a:cubicBezTo>
                              <a:cubicBezTo>
                                <a:pt x="12701" y="0"/>
                                <a:pt x="3" y="12699"/>
                                <a:pt x="3" y="28463"/>
                              </a:cubicBezTo>
                              <a:cubicBezTo>
                                <a:pt x="-216" y="44445"/>
                                <a:pt x="12483" y="57144"/>
                                <a:pt x="28246" y="57363"/>
                              </a:cubicBezTo>
                              <a:close/>
                            </a:path>
                          </a:pathLst>
                        </a:custGeom>
                        <a:grpFill/>
                        <a:ln w="2183" cap="flat">
                          <a:solidFill>
                            <a:schemeClr val="accent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D69F3E" id="Gráfico 10" o:spid="_x0000_s1026" alt="Correo electrónico" style="position:absolute;margin-left:301.75pt;margin-top:-19.55pt;width:16.55pt;height:16.55pt;z-index:251662336" coordorigin="49999,6666" coordsize="2101,21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">
              <v:shape id="Forma libre 12" o:spid="_x0000_s1027" style="position:absolute;left:50174;top:6754;width:1751;height:1926;visibility:visible;mso-wrap-style:square;v-text-anchor:middle" coordsize="175154,1926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" path="m162018,174278l118229,132679,162018,91080r,83198xm20143,179533l63493,138591r3066,-2847c78381,124578,96992,124578,108815,135744r3065,2847l155011,179533r-134868,xm13137,90861r43788,41599l13137,174059r,-83198xm43789,35031r87577,l131366,107939r-19705,18829c97430,115821,77725,115821,63493,126768l43789,107939r,-72908xm144502,40942r,-19048l113850,21894,87577,,61304,21894r-30652,l30652,41161,,70281,,192670r175154,l175154,70281,144502,40942xe" filled="f" strokecolor="#4472c4 [3204]" strokeweight=".06064mm">
                <v:stroke joinstyle="miter"/>
                <v:path arrowok="t" o:connecttype="custom" o:connectlocs="162018,174279;118229,132680;162018,91080;162018,174279;20143,179534;63493,138592;66559,135745;108815,135745;111880,138592;155011,179534;20143,179534;13137,90861;56925,132461;13137,174060;13137,90861;43789,35031;131366,35031;131366,107940;111661,126769;63493,126769;43789,107940;43789,35031;144502,40942;144502,21894;113850,21894;87577,0;61304,21894;30652,21894;30652,41161;0,70281;0,192671;175154,192671;175154,70281;144502,40942" o:connectangles="0,0,0,0,0,0,0,0,0,0,0,0,0,0,0,0,0,0,0,0,0,0,0,0,0,0,0,0,0,0,0,0,0,0"/>
              </v:shape>
              <v:shape id="Forma libre 13" o:spid="_x0000_s1028" style="position:absolute;left:50767;top:7231;width:569;height:569;visibility:visible;mso-wrap-style:square;v-text-anchor:middle" coordsize="56925,56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" path="m28246,36126v-3941,,-7006,-3285,-7006,-7007c21240,25178,24524,22113,28246,22113v3941,,7007,3065,7007,7006c35253,33060,32187,36126,28246,36126xm28246,57363v5036,,9853,-1314,14232,-3503c44229,52765,44886,50576,44010,48824,42916,47073,40726,46416,38975,47292v-3285,1751,-7007,2627,-10729,2627c16642,49919,7009,40285,7228,28682,7228,17078,16861,7444,28465,7444v11604,,21238,9415,21238,21238l49703,35688v-3941,,-7006,-3066,-7006,-7006c42697,21675,37880,15764,31093,14450,24305,13137,17518,16859,15110,23208v-2409,6349,,13793,5911,17296c26933,44007,34596,42913,39194,37658v2627,3065,6568,4817,10728,4817c53863,42475,56928,39410,56928,35469r,-7006c56928,12699,44229,,28465,,12701,,3,12699,3,28463,-216,44445,12483,57144,28246,57363xe" filled="f" strokecolor="#4472c4 [3204]" strokeweight=".06064mm">
                <v:stroke joinstyle="miter"/>
                <v:path arrowok="t" o:connecttype="custom" o:connectlocs="28246,36126;21240,29119;28246,22113;35253,29119;28246,36126;28246,57363;42478,53860;44010,48824;38975,47292;28246,49919;7228,28682;28465,7444;49703,28682;49703,35688;42697,28682;31093,14450;15110,23208;21021,40504;39194,37658;49922,42475;56928,35469;56928,28463;28465,0;3,28463;28246,57363" o:connectangles="0,0,0,0,0,0,0,0,0,0,0,0,0,0,0,0,0,0,0,0,0,0,0,0,0"/>
              </v:shape>
            </v:group>
          </w:pict>
        </mc:Fallback>
      </mc:AlternateContent>
    </w:r>
    <w:r>
      <w:rPr>
        <w:noProof/>
      </w:rPr>
      <w:drawing>
        <wp:anchor distT="0" distB="0" distL="114300" distR="114300" simplePos="0" relativeHeight="251660288" behindDoc="0" locked="0" layoutInCell="1" allowOverlap="1" wp14:anchorId="600C866F" wp14:editId="5B8E352D">
          <wp:simplePos x="0" y="0"/>
          <wp:positionH relativeFrom="column">
            <wp:posOffset>3820160</wp:posOffset>
          </wp:positionH>
          <wp:positionV relativeFrom="paragraph">
            <wp:posOffset>17145</wp:posOffset>
          </wp:positionV>
          <wp:extent cx="243205" cy="243205"/>
          <wp:effectExtent l="0" t="0" r="0" b="0"/>
          <wp:wrapSquare wrapText="bothSides"/>
          <wp:docPr id="4" name="Gráfico 4" descr="Globo terráqueo: Europa y Á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diafile_XPTUaW.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3205" cy="2432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799AEBEA" wp14:editId="475977C7">
              <wp:simplePos x="0" y="0"/>
              <wp:positionH relativeFrom="column">
                <wp:posOffset>3658235</wp:posOffset>
              </wp:positionH>
              <wp:positionV relativeFrom="paragraph">
                <wp:posOffset>-673735</wp:posOffset>
              </wp:positionV>
              <wp:extent cx="2728595" cy="1065530"/>
              <wp:effectExtent l="0" t="0" r="1905" b="1270"/>
              <wp:wrapNone/>
              <wp:docPr id="6" name="Cuadro de texto 6"/>
              <wp:cNvGraphicFramePr/>
              <a:graphic xmlns:a="http://schemas.openxmlformats.org/drawingml/2006/main">
                <a:graphicData uri="http://schemas.microsoft.com/office/word/2010/wordprocessingShape">
                  <wps:wsp>
                    <wps:cNvSpPr txBox="1"/>
                    <wps:spPr>
                      <a:xfrm>
                        <a:off x="0" y="0"/>
                        <a:ext cx="2728595" cy="1065530"/>
                      </a:xfrm>
                      <a:prstGeom prst="rect">
                        <a:avLst/>
                      </a:prstGeom>
                      <a:solidFill>
                        <a:schemeClr val="lt1"/>
                      </a:solidFill>
                      <a:ln w="6350">
                        <a:noFill/>
                      </a:ln>
                    </wps:spPr>
                    <wps:txbx>
                      <w:txbxContent>
                        <w:p w14:paraId="31F8AD1F" w14:textId="77777777" w:rsidR="009D5243" w:rsidRPr="00234E08" w:rsidRDefault="009D5243" w:rsidP="009D5243">
                          <w:pPr>
                            <w:tabs>
                              <w:tab w:val="right" w:pos="9020"/>
                            </w:tabs>
                            <w:autoSpaceDE w:val="0"/>
                            <w:autoSpaceDN w:val="0"/>
                            <w:adjustRightInd w:val="0"/>
                            <w:rPr>
                              <w:rFonts w:ascii="Metropolis" w:hAnsi="Metropolis" w:cs="Metropolis"/>
                              <w:color w:val="0070C0"/>
                              <w:sz w:val="18"/>
                              <w:szCs w:val="18"/>
                              <w:lang w:val="es-ES_tradnl"/>
                            </w:rPr>
                          </w:pPr>
                          <w:r w:rsidRPr="00234E08">
                            <w:rPr>
                              <w:rFonts w:ascii="Metropolis" w:hAnsi="Metropolis" w:cs="Metropolis"/>
                              <w:color w:val="0070C0"/>
                              <w:sz w:val="18"/>
                              <w:szCs w:val="18"/>
                              <w:lang w:val="es-ES_tradnl"/>
                            </w:rPr>
                            <w:t xml:space="preserve">           Avda. Pumarín, N</w:t>
                          </w:r>
                          <w:r w:rsidRPr="00234E08">
                            <w:rPr>
                              <w:rFonts w:ascii="Cambria" w:hAnsi="Cambria" w:cs="Cambria"/>
                              <w:color w:val="0070C0"/>
                              <w:sz w:val="18"/>
                              <w:szCs w:val="18"/>
                              <w:lang w:val="es-ES_tradnl"/>
                            </w:rPr>
                            <w:t>º</w:t>
                          </w:r>
                          <w:r w:rsidRPr="00234E08">
                            <w:rPr>
                              <w:rFonts w:ascii="Metropolis" w:hAnsi="Metropolis" w:cs="Metropolis"/>
                              <w:color w:val="0070C0"/>
                              <w:sz w:val="18"/>
                              <w:szCs w:val="18"/>
                              <w:lang w:val="es-ES_tradnl"/>
                            </w:rPr>
                            <w:t>9-1</w:t>
                          </w:r>
                          <w:r w:rsidRPr="00234E08">
                            <w:rPr>
                              <w:rFonts w:ascii="Cambria" w:hAnsi="Cambria" w:cs="Cambria"/>
                              <w:color w:val="0070C0"/>
                              <w:sz w:val="18"/>
                              <w:szCs w:val="18"/>
                              <w:lang w:val="es-ES_tradnl"/>
                            </w:rPr>
                            <w:t>º</w:t>
                          </w:r>
                          <w:r w:rsidRPr="00234E08">
                            <w:rPr>
                              <w:rFonts w:ascii="Metropolis" w:hAnsi="Metropolis" w:cs="Metropolis"/>
                              <w:color w:val="0070C0"/>
                              <w:sz w:val="18"/>
                              <w:szCs w:val="18"/>
                              <w:lang w:val="es-ES_tradnl"/>
                            </w:rPr>
                            <w:t>B. 33001 Oviedo</w:t>
                          </w:r>
                        </w:p>
                        <w:p w14:paraId="2C164512" w14:textId="77777777" w:rsidR="009D5243" w:rsidRPr="00234E08" w:rsidRDefault="009D5243" w:rsidP="009D5243">
                          <w:pPr>
                            <w:tabs>
                              <w:tab w:val="right" w:pos="9020"/>
                            </w:tabs>
                            <w:autoSpaceDE w:val="0"/>
                            <w:autoSpaceDN w:val="0"/>
                            <w:adjustRightInd w:val="0"/>
                            <w:rPr>
                              <w:rFonts w:ascii="Metropolis" w:hAnsi="Metropolis" w:cs="Metropolis"/>
                              <w:color w:val="000000"/>
                              <w:sz w:val="18"/>
                              <w:szCs w:val="18"/>
                              <w:lang w:val="es-ES_tradnl"/>
                            </w:rPr>
                          </w:pPr>
                        </w:p>
                        <w:p w14:paraId="6D648FF7" w14:textId="77777777" w:rsidR="009D5243" w:rsidRPr="00234E08" w:rsidRDefault="009D5243" w:rsidP="009D5243">
                          <w:pPr>
                            <w:tabs>
                              <w:tab w:val="right" w:pos="9020"/>
                            </w:tabs>
                            <w:autoSpaceDE w:val="0"/>
                            <w:autoSpaceDN w:val="0"/>
                            <w:adjustRightInd w:val="0"/>
                            <w:rPr>
                              <w:rFonts w:ascii="Metropolis" w:hAnsi="Metropolis" w:cs="Metropolis"/>
                              <w:color w:val="0070C0"/>
                              <w:sz w:val="18"/>
                              <w:szCs w:val="18"/>
                              <w:lang w:val="es-ES_tradnl"/>
                            </w:rPr>
                          </w:pPr>
                          <w:r w:rsidRPr="00234E08">
                            <w:rPr>
                              <w:rFonts w:ascii="Metropolis" w:hAnsi="Metropolis" w:cs="Metropolis"/>
                              <w:color w:val="000000"/>
                              <w:sz w:val="18"/>
                              <w:szCs w:val="18"/>
                              <w:lang w:val="es-ES_tradnl"/>
                            </w:rPr>
                            <w:t xml:space="preserve">      </w:t>
                          </w:r>
                          <w:r w:rsidR="0045489F" w:rsidRPr="00234E08">
                            <w:rPr>
                              <w:rFonts w:ascii="Metropolis" w:hAnsi="Metropolis" w:cs="Metropolis"/>
                              <w:color w:val="000000"/>
                              <w:sz w:val="18"/>
                              <w:szCs w:val="18"/>
                              <w:lang w:val="es-ES_tradnl"/>
                            </w:rPr>
                            <w:t xml:space="preserve">     </w:t>
                          </w:r>
                          <w:r w:rsidRPr="00234E08">
                            <w:rPr>
                              <w:rFonts w:ascii="Metropolis" w:hAnsi="Metropolis" w:cs="Metropolis"/>
                              <w:color w:val="0070C0"/>
                              <w:sz w:val="18"/>
                              <w:szCs w:val="18"/>
                              <w:lang w:val="es-ES_tradnl"/>
                            </w:rPr>
                            <w:t>985 78 23 78</w:t>
                          </w:r>
                        </w:p>
                        <w:p w14:paraId="45F3DB0F" w14:textId="77777777" w:rsidR="0045489F" w:rsidRPr="00234E08" w:rsidRDefault="0045489F" w:rsidP="009D5243">
                          <w:pPr>
                            <w:tabs>
                              <w:tab w:val="right" w:pos="9020"/>
                            </w:tabs>
                            <w:autoSpaceDE w:val="0"/>
                            <w:autoSpaceDN w:val="0"/>
                            <w:adjustRightInd w:val="0"/>
                            <w:rPr>
                              <w:rFonts w:ascii="Metropolis" w:hAnsi="Metropolis" w:cs="Metropolis"/>
                              <w:color w:val="000000"/>
                              <w:sz w:val="18"/>
                              <w:szCs w:val="18"/>
                              <w:lang w:val="es-ES_tradnl"/>
                            </w:rPr>
                          </w:pPr>
                          <w:r w:rsidRPr="00234E08">
                            <w:rPr>
                              <w:rFonts w:ascii="Metropolis" w:hAnsi="Metropolis" w:cs="Metropolis"/>
                              <w:color w:val="000000"/>
                              <w:sz w:val="18"/>
                              <w:szCs w:val="18"/>
                              <w:lang w:val="es-ES_tradnl"/>
                            </w:rPr>
                            <w:t xml:space="preserve">         </w:t>
                          </w:r>
                        </w:p>
                        <w:p w14:paraId="3727B0AE" w14:textId="77777777" w:rsidR="009D5243" w:rsidRPr="00234E08" w:rsidRDefault="0045489F" w:rsidP="009D5243">
                          <w:pPr>
                            <w:tabs>
                              <w:tab w:val="right" w:pos="9020"/>
                            </w:tabs>
                            <w:autoSpaceDE w:val="0"/>
                            <w:autoSpaceDN w:val="0"/>
                            <w:adjustRightInd w:val="0"/>
                            <w:rPr>
                              <w:rFonts w:ascii="Metropolis" w:hAnsi="Metropolis" w:cs="Metropolis"/>
                              <w:color w:val="0070C0"/>
                              <w:sz w:val="18"/>
                              <w:szCs w:val="18"/>
                              <w:u w:val="single" w:color="0000FF"/>
                              <w:lang w:val="es-ES_tradnl"/>
                            </w:rPr>
                          </w:pPr>
                          <w:r w:rsidRPr="00234E08">
                            <w:rPr>
                              <w:rFonts w:ascii="Metropolis" w:hAnsi="Metropolis" w:cs="Metropolis"/>
                              <w:color w:val="0070C0"/>
                              <w:sz w:val="18"/>
                              <w:szCs w:val="18"/>
                              <w:lang w:val="es-ES_tradnl"/>
                            </w:rPr>
                            <w:t xml:space="preserve">           </w:t>
                          </w:r>
                          <w:r w:rsidR="009D5243" w:rsidRPr="00234E08">
                            <w:rPr>
                              <w:rFonts w:ascii="Metropolis" w:hAnsi="Metropolis" w:cs="Metropolis"/>
                              <w:color w:val="0070C0"/>
                              <w:sz w:val="18"/>
                              <w:szCs w:val="18"/>
                              <w:u w:val="single" w:color="0E1284"/>
                              <w:lang w:val="es-ES_tradnl"/>
                            </w:rPr>
                            <w:t>otecas@otecas.org</w:t>
                          </w:r>
                        </w:p>
                        <w:p w14:paraId="08B1E213" w14:textId="77777777" w:rsidR="0045489F" w:rsidRPr="00234E08" w:rsidRDefault="0045489F" w:rsidP="009D5243">
                          <w:pPr>
                            <w:rPr>
                              <w:rFonts w:ascii="Metropolis" w:hAnsi="Metropolis" w:cs="Metropolis"/>
                              <w:color w:val="000000"/>
                              <w:sz w:val="18"/>
                              <w:szCs w:val="18"/>
                              <w:u w:color="0000FF"/>
                              <w:lang w:val="es-ES_tradnl"/>
                            </w:rPr>
                          </w:pPr>
                        </w:p>
                        <w:p w14:paraId="2B3AA4BB" w14:textId="77777777" w:rsidR="009D5243" w:rsidRPr="00234E08" w:rsidRDefault="0045489F" w:rsidP="009D5243">
                          <w:pPr>
                            <w:rPr>
                              <w:rFonts w:ascii="Metropolis" w:hAnsi="Metropolis"/>
                              <w:color w:val="0070C0"/>
                              <w:lang w:val="es-ES_tradnl"/>
                            </w:rPr>
                          </w:pPr>
                          <w:r w:rsidRPr="00234E08">
                            <w:rPr>
                              <w:rFonts w:ascii="Metropolis" w:hAnsi="Metropolis" w:cs="Metropolis"/>
                              <w:color w:val="0070C0"/>
                              <w:sz w:val="18"/>
                              <w:szCs w:val="18"/>
                              <w:u w:color="0000FF"/>
                              <w:lang w:val="es-ES_tradnl"/>
                            </w:rPr>
                            <w:t xml:space="preserve">           </w:t>
                          </w:r>
                          <w:hyperlink r:id="rId5" w:history="1">
                            <w:r w:rsidR="007756B2">
                              <w:rPr>
                                <w:rStyle w:val="Hipervnculo"/>
                                <w:rFonts w:ascii="Metropolis" w:hAnsi="Metropolis" w:cs="Metropolis"/>
                                <w:color w:val="0070C0"/>
                                <w:sz w:val="18"/>
                                <w:szCs w:val="18"/>
                                <w:lang w:val="es-ES_tradnl"/>
                              </w:rPr>
                              <w:t>http://www.otecas.org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AEBEA" id="_x0000_t202" coordsize="21600,21600" o:spt="202" path="m,l,21600r21600,l21600,xe">
              <v:stroke joinstyle="miter"/>
              <v:path gradientshapeok="t" o:connecttype="rect"/>
            </v:shapetype>
            <v:shape id="Cuadro de texto 6" o:spid="_x0000_s1027" type="#_x0000_t202" style="position:absolute;margin-left:288.05pt;margin-top:-53.05pt;width:214.85pt;height:83.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" fillcolor="white [3201]" stroked="f" strokeweight=".5pt">
              <v:textbox>
                <w:txbxContent>
                  <w:p w14:paraId="31F8AD1F" w14:textId="77777777" w:rsidR="009D5243" w:rsidRPr="00234E08" w:rsidRDefault="009D5243" w:rsidP="009D5243">
                    <w:pPr>
                      <w:tabs>
                        <w:tab w:val="right" w:pos="9020"/>
                      </w:tabs>
                      <w:autoSpaceDE w:val="0"/>
                      <w:autoSpaceDN w:val="0"/>
                      <w:adjustRightInd w:val="0"/>
                      <w:rPr>
                        <w:rFonts w:ascii="Metropolis" w:hAnsi="Metropolis" w:cs="Metropolis"/>
                        <w:color w:val="0070C0"/>
                        <w:sz w:val="18"/>
                        <w:szCs w:val="18"/>
                        <w:lang w:val="es-ES_tradnl"/>
                      </w:rPr>
                    </w:pPr>
                    <w:r w:rsidRPr="00234E08">
                      <w:rPr>
                        <w:rFonts w:ascii="Metropolis" w:hAnsi="Metropolis" w:cs="Metropolis"/>
                        <w:color w:val="0070C0"/>
                        <w:sz w:val="18"/>
                        <w:szCs w:val="18"/>
                        <w:lang w:val="es-ES_tradnl"/>
                      </w:rPr>
                      <w:t xml:space="preserve">           Avda. Pumarín, N</w:t>
                    </w:r>
                    <w:r w:rsidRPr="00234E08">
                      <w:rPr>
                        <w:rFonts w:ascii="Cambria" w:hAnsi="Cambria" w:cs="Cambria"/>
                        <w:color w:val="0070C0"/>
                        <w:sz w:val="18"/>
                        <w:szCs w:val="18"/>
                        <w:lang w:val="es-ES_tradnl"/>
                      </w:rPr>
                      <w:t>º</w:t>
                    </w:r>
                    <w:r w:rsidRPr="00234E08">
                      <w:rPr>
                        <w:rFonts w:ascii="Metropolis" w:hAnsi="Metropolis" w:cs="Metropolis"/>
                        <w:color w:val="0070C0"/>
                        <w:sz w:val="18"/>
                        <w:szCs w:val="18"/>
                        <w:lang w:val="es-ES_tradnl"/>
                      </w:rPr>
                      <w:t>9-1</w:t>
                    </w:r>
                    <w:r w:rsidRPr="00234E08">
                      <w:rPr>
                        <w:rFonts w:ascii="Cambria" w:hAnsi="Cambria" w:cs="Cambria"/>
                        <w:color w:val="0070C0"/>
                        <w:sz w:val="18"/>
                        <w:szCs w:val="18"/>
                        <w:lang w:val="es-ES_tradnl"/>
                      </w:rPr>
                      <w:t>º</w:t>
                    </w:r>
                    <w:r w:rsidRPr="00234E08">
                      <w:rPr>
                        <w:rFonts w:ascii="Metropolis" w:hAnsi="Metropolis" w:cs="Metropolis"/>
                        <w:color w:val="0070C0"/>
                        <w:sz w:val="18"/>
                        <w:szCs w:val="18"/>
                        <w:lang w:val="es-ES_tradnl"/>
                      </w:rPr>
                      <w:t>B. 33001 Oviedo</w:t>
                    </w:r>
                  </w:p>
                  <w:p w14:paraId="2C164512" w14:textId="77777777" w:rsidR="009D5243" w:rsidRPr="00234E08" w:rsidRDefault="009D5243" w:rsidP="009D5243">
                    <w:pPr>
                      <w:tabs>
                        <w:tab w:val="right" w:pos="9020"/>
                      </w:tabs>
                      <w:autoSpaceDE w:val="0"/>
                      <w:autoSpaceDN w:val="0"/>
                      <w:adjustRightInd w:val="0"/>
                      <w:rPr>
                        <w:rFonts w:ascii="Metropolis" w:hAnsi="Metropolis" w:cs="Metropolis"/>
                        <w:color w:val="000000"/>
                        <w:sz w:val="18"/>
                        <w:szCs w:val="18"/>
                        <w:lang w:val="es-ES_tradnl"/>
                      </w:rPr>
                    </w:pPr>
                  </w:p>
                  <w:p w14:paraId="6D648FF7" w14:textId="77777777" w:rsidR="009D5243" w:rsidRPr="00234E08" w:rsidRDefault="009D5243" w:rsidP="009D5243">
                    <w:pPr>
                      <w:tabs>
                        <w:tab w:val="right" w:pos="9020"/>
                      </w:tabs>
                      <w:autoSpaceDE w:val="0"/>
                      <w:autoSpaceDN w:val="0"/>
                      <w:adjustRightInd w:val="0"/>
                      <w:rPr>
                        <w:rFonts w:ascii="Metropolis" w:hAnsi="Metropolis" w:cs="Metropolis"/>
                        <w:color w:val="0070C0"/>
                        <w:sz w:val="18"/>
                        <w:szCs w:val="18"/>
                        <w:lang w:val="es-ES_tradnl"/>
                      </w:rPr>
                    </w:pPr>
                    <w:r w:rsidRPr="00234E08">
                      <w:rPr>
                        <w:rFonts w:ascii="Metropolis" w:hAnsi="Metropolis" w:cs="Metropolis"/>
                        <w:color w:val="000000"/>
                        <w:sz w:val="18"/>
                        <w:szCs w:val="18"/>
                        <w:lang w:val="es-ES_tradnl"/>
                      </w:rPr>
                      <w:t xml:space="preserve">      </w:t>
                    </w:r>
                    <w:r w:rsidR="0045489F" w:rsidRPr="00234E08">
                      <w:rPr>
                        <w:rFonts w:ascii="Metropolis" w:hAnsi="Metropolis" w:cs="Metropolis"/>
                        <w:color w:val="000000"/>
                        <w:sz w:val="18"/>
                        <w:szCs w:val="18"/>
                        <w:lang w:val="es-ES_tradnl"/>
                      </w:rPr>
                      <w:t xml:space="preserve">     </w:t>
                    </w:r>
                    <w:r w:rsidRPr="00234E08">
                      <w:rPr>
                        <w:rFonts w:ascii="Metropolis" w:hAnsi="Metropolis" w:cs="Metropolis"/>
                        <w:color w:val="0070C0"/>
                        <w:sz w:val="18"/>
                        <w:szCs w:val="18"/>
                        <w:lang w:val="es-ES_tradnl"/>
                      </w:rPr>
                      <w:t>985 78 23 78</w:t>
                    </w:r>
                  </w:p>
                  <w:p w14:paraId="45F3DB0F" w14:textId="77777777" w:rsidR="0045489F" w:rsidRPr="00234E08" w:rsidRDefault="0045489F" w:rsidP="009D5243">
                    <w:pPr>
                      <w:tabs>
                        <w:tab w:val="right" w:pos="9020"/>
                      </w:tabs>
                      <w:autoSpaceDE w:val="0"/>
                      <w:autoSpaceDN w:val="0"/>
                      <w:adjustRightInd w:val="0"/>
                      <w:rPr>
                        <w:rFonts w:ascii="Metropolis" w:hAnsi="Metropolis" w:cs="Metropolis"/>
                        <w:color w:val="000000"/>
                        <w:sz w:val="18"/>
                        <w:szCs w:val="18"/>
                        <w:lang w:val="es-ES_tradnl"/>
                      </w:rPr>
                    </w:pPr>
                    <w:r w:rsidRPr="00234E08">
                      <w:rPr>
                        <w:rFonts w:ascii="Metropolis" w:hAnsi="Metropolis" w:cs="Metropolis"/>
                        <w:color w:val="000000"/>
                        <w:sz w:val="18"/>
                        <w:szCs w:val="18"/>
                        <w:lang w:val="es-ES_tradnl"/>
                      </w:rPr>
                      <w:t xml:space="preserve">         </w:t>
                    </w:r>
                  </w:p>
                  <w:p w14:paraId="3727B0AE" w14:textId="77777777" w:rsidR="009D5243" w:rsidRPr="00234E08" w:rsidRDefault="0045489F" w:rsidP="009D5243">
                    <w:pPr>
                      <w:tabs>
                        <w:tab w:val="right" w:pos="9020"/>
                      </w:tabs>
                      <w:autoSpaceDE w:val="0"/>
                      <w:autoSpaceDN w:val="0"/>
                      <w:adjustRightInd w:val="0"/>
                      <w:rPr>
                        <w:rFonts w:ascii="Metropolis" w:hAnsi="Metropolis" w:cs="Metropolis"/>
                        <w:color w:val="0070C0"/>
                        <w:sz w:val="18"/>
                        <w:szCs w:val="18"/>
                        <w:u w:val="single" w:color="0000FF"/>
                        <w:lang w:val="es-ES_tradnl"/>
                      </w:rPr>
                    </w:pPr>
                    <w:r w:rsidRPr="00234E08">
                      <w:rPr>
                        <w:rFonts w:ascii="Metropolis" w:hAnsi="Metropolis" w:cs="Metropolis"/>
                        <w:color w:val="0070C0"/>
                        <w:sz w:val="18"/>
                        <w:szCs w:val="18"/>
                        <w:lang w:val="es-ES_tradnl"/>
                      </w:rPr>
                      <w:t xml:space="preserve">           </w:t>
                    </w:r>
                    <w:r w:rsidR="009D5243" w:rsidRPr="00234E08">
                      <w:rPr>
                        <w:rFonts w:ascii="Metropolis" w:hAnsi="Metropolis" w:cs="Metropolis"/>
                        <w:color w:val="0070C0"/>
                        <w:sz w:val="18"/>
                        <w:szCs w:val="18"/>
                        <w:u w:val="single" w:color="0E1284"/>
                        <w:lang w:val="es-ES_tradnl"/>
                      </w:rPr>
                      <w:t>otecas@otecas.org</w:t>
                    </w:r>
                  </w:p>
                  <w:p w14:paraId="08B1E213" w14:textId="77777777" w:rsidR="0045489F" w:rsidRPr="00234E08" w:rsidRDefault="0045489F" w:rsidP="009D5243">
                    <w:pPr>
                      <w:rPr>
                        <w:rFonts w:ascii="Metropolis" w:hAnsi="Metropolis" w:cs="Metropolis"/>
                        <w:color w:val="000000"/>
                        <w:sz w:val="18"/>
                        <w:szCs w:val="18"/>
                        <w:u w:color="0000FF"/>
                        <w:lang w:val="es-ES_tradnl"/>
                      </w:rPr>
                    </w:pPr>
                  </w:p>
                  <w:p w14:paraId="2B3AA4BB" w14:textId="77777777" w:rsidR="009D5243" w:rsidRPr="00234E08" w:rsidRDefault="0045489F" w:rsidP="009D5243">
                    <w:pPr>
                      <w:rPr>
                        <w:rFonts w:ascii="Metropolis" w:hAnsi="Metropolis"/>
                        <w:color w:val="0070C0"/>
                        <w:lang w:val="es-ES_tradnl"/>
                      </w:rPr>
                    </w:pPr>
                    <w:r w:rsidRPr="00234E08">
                      <w:rPr>
                        <w:rFonts w:ascii="Metropolis" w:hAnsi="Metropolis" w:cs="Metropolis"/>
                        <w:color w:val="0070C0"/>
                        <w:sz w:val="18"/>
                        <w:szCs w:val="18"/>
                        <w:u w:color="0000FF"/>
                        <w:lang w:val="es-ES_tradnl"/>
                      </w:rPr>
                      <w:t xml:space="preserve">           </w:t>
                    </w:r>
                    <w:hyperlink r:id="rId6" w:history="1">
                      <w:r w:rsidR="007756B2">
                        <w:rPr>
                          <w:rStyle w:val="Hipervnculo"/>
                          <w:rFonts w:ascii="Metropolis" w:hAnsi="Metropolis" w:cs="Metropolis"/>
                          <w:color w:val="0070C0"/>
                          <w:sz w:val="18"/>
                          <w:szCs w:val="18"/>
                          <w:lang w:val="es-ES_tradnl"/>
                        </w:rPr>
                        <w:t>http://www.otecas.org</w:t>
                      </w:r>
                    </w:hyperlink>
                  </w:p>
                </w:txbxContent>
              </v:textbox>
            </v:shape>
          </w:pict>
        </mc:Fallback>
      </mc:AlternateContent>
    </w:r>
    <w:r w:rsidR="009D5243">
      <w:rPr>
        <w:noProof/>
      </w:rPr>
      <w:drawing>
        <wp:anchor distT="0" distB="0" distL="114300" distR="114300" simplePos="0" relativeHeight="251658240" behindDoc="0" locked="0" layoutInCell="1" allowOverlap="1" wp14:anchorId="4E54EC3A" wp14:editId="2AF74C3B">
          <wp:simplePos x="0" y="0"/>
          <wp:positionH relativeFrom="column">
            <wp:posOffset>-172509</wp:posOffset>
          </wp:positionH>
          <wp:positionV relativeFrom="paragraph">
            <wp:posOffset>-723265</wp:posOffset>
          </wp:positionV>
          <wp:extent cx="3596640" cy="10655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otecas.png"/>
                  <pic:cNvPicPr/>
                </pic:nvPicPr>
                <pic:blipFill>
                  <a:blip r:embed="rId7">
                    <a:extLst>
                      <a:ext uri="{28A0092B-C50C-407E-A947-70E740481C1C}">
                        <a14:useLocalDpi xmlns:a14="http://schemas.microsoft.com/office/drawing/2010/main" val="0"/>
                      </a:ext>
                    </a:extLst>
                  </a:blip>
                  <a:stretch>
                    <a:fillRect/>
                  </a:stretch>
                </pic:blipFill>
                <pic:spPr>
                  <a:xfrm>
                    <a:off x="0" y="0"/>
                    <a:ext cx="3596640" cy="1065530"/>
                  </a:xfrm>
                  <a:prstGeom prst="rect">
                    <a:avLst/>
                  </a:prstGeom>
                </pic:spPr>
              </pic:pic>
            </a:graphicData>
          </a:graphic>
          <wp14:sizeRelH relativeFrom="page">
            <wp14:pctWidth>0</wp14:pctWidth>
          </wp14:sizeRelH>
          <wp14:sizeRelV relativeFrom="page">
            <wp14:pctHeight>0</wp14:pctHeight>
          </wp14:sizeRelV>
        </wp:anchor>
      </w:drawing>
    </w:r>
  </w:p>
  <w:p w14:paraId="5BF447EB" w14:textId="77777777" w:rsidR="00466833" w:rsidRDefault="004668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5AB6"/>
    <w:multiLevelType w:val="hybridMultilevel"/>
    <w:tmpl w:val="A4945400"/>
    <w:lvl w:ilvl="0" w:tplc="978A38A6">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28C1F4A"/>
    <w:multiLevelType w:val="hybridMultilevel"/>
    <w:tmpl w:val="D4A67412"/>
    <w:lvl w:ilvl="0" w:tplc="2EFCEEB2">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7052674"/>
    <w:multiLevelType w:val="hybridMultilevel"/>
    <w:tmpl w:val="79981C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68F3839"/>
    <w:multiLevelType w:val="hybridMultilevel"/>
    <w:tmpl w:val="709C7164"/>
    <w:lvl w:ilvl="0" w:tplc="9520948E">
      <w:start w:val="4"/>
      <w:numFmt w:val="bullet"/>
      <w:lvlText w:val="-"/>
      <w:lvlJc w:val="left"/>
      <w:pPr>
        <w:ind w:left="720" w:hanging="360"/>
      </w:pPr>
      <w:rPr>
        <w:rFonts w:ascii="Metropolis" w:eastAsiaTheme="minorHAnsi" w:hAnsi="Metropoli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439644462">
    <w:abstractNumId w:val="2"/>
  </w:num>
  <w:num w:numId="2" w16cid:durableId="1919705640">
    <w:abstractNumId w:val="1"/>
  </w:num>
  <w:num w:numId="3" w16cid:durableId="474688645">
    <w:abstractNumId w:val="0"/>
  </w:num>
  <w:num w:numId="4" w16cid:durableId="531457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0"/>
  <w:defaultTabStop w:val="708"/>
  <w:hyphenationZone w:val="425"/>
  <w:drawingGridHorizontalSpacing w:val="181"/>
  <w:drawingGridVerticalSpacing w:val="181"/>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B4"/>
    <w:rsid w:val="000A1784"/>
    <w:rsid w:val="00131313"/>
    <w:rsid w:val="00191981"/>
    <w:rsid w:val="00234E08"/>
    <w:rsid w:val="002456E8"/>
    <w:rsid w:val="002D2AA1"/>
    <w:rsid w:val="003634B8"/>
    <w:rsid w:val="00453C27"/>
    <w:rsid w:val="0045489F"/>
    <w:rsid w:val="00466833"/>
    <w:rsid w:val="0048016E"/>
    <w:rsid w:val="004B4FB3"/>
    <w:rsid w:val="004D1761"/>
    <w:rsid w:val="00552604"/>
    <w:rsid w:val="005B1401"/>
    <w:rsid w:val="005D47FB"/>
    <w:rsid w:val="006406B4"/>
    <w:rsid w:val="00643C70"/>
    <w:rsid w:val="006D313C"/>
    <w:rsid w:val="007114A8"/>
    <w:rsid w:val="00755BE7"/>
    <w:rsid w:val="007756B2"/>
    <w:rsid w:val="008476F0"/>
    <w:rsid w:val="00883564"/>
    <w:rsid w:val="008A6A72"/>
    <w:rsid w:val="008F2BE8"/>
    <w:rsid w:val="00934658"/>
    <w:rsid w:val="009C03B9"/>
    <w:rsid w:val="009C446B"/>
    <w:rsid w:val="009D4A2B"/>
    <w:rsid w:val="009D5243"/>
    <w:rsid w:val="00A3392E"/>
    <w:rsid w:val="00A42048"/>
    <w:rsid w:val="00A7734E"/>
    <w:rsid w:val="00B1784C"/>
    <w:rsid w:val="00C01BC9"/>
    <w:rsid w:val="00C56E2A"/>
    <w:rsid w:val="00D046A4"/>
    <w:rsid w:val="00D608B8"/>
    <w:rsid w:val="00D63C47"/>
    <w:rsid w:val="00DA4672"/>
    <w:rsid w:val="00E1142E"/>
    <w:rsid w:val="00E16344"/>
    <w:rsid w:val="00E242E0"/>
    <w:rsid w:val="00E56517"/>
    <w:rsid w:val="00E61231"/>
    <w:rsid w:val="00EB741F"/>
    <w:rsid w:val="00F10D4C"/>
    <w:rsid w:val="00F1682A"/>
    <w:rsid w:val="00F17730"/>
    <w:rsid w:val="00F71C94"/>
    <w:rsid w:val="00F95E5F"/>
    <w:rsid w:val="00FF1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4A8C6"/>
  <w15:chartTrackingRefBased/>
  <w15:docId w15:val="{C1D80F37-2F62-F143-BEF4-B0A86429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833"/>
    <w:pPr>
      <w:tabs>
        <w:tab w:val="center" w:pos="4252"/>
        <w:tab w:val="right" w:pos="8504"/>
      </w:tabs>
    </w:pPr>
  </w:style>
  <w:style w:type="character" w:customStyle="1" w:styleId="EncabezadoCar">
    <w:name w:val="Encabezado Car"/>
    <w:basedOn w:val="Fuentedeprrafopredeter"/>
    <w:link w:val="Encabezado"/>
    <w:uiPriority w:val="99"/>
    <w:rsid w:val="00466833"/>
  </w:style>
  <w:style w:type="paragraph" w:styleId="Piedepgina">
    <w:name w:val="footer"/>
    <w:basedOn w:val="Normal"/>
    <w:link w:val="PiedepginaCar"/>
    <w:uiPriority w:val="99"/>
    <w:unhideWhenUsed/>
    <w:rsid w:val="00466833"/>
    <w:pPr>
      <w:tabs>
        <w:tab w:val="center" w:pos="4252"/>
        <w:tab w:val="right" w:pos="8504"/>
      </w:tabs>
    </w:pPr>
  </w:style>
  <w:style w:type="character" w:customStyle="1" w:styleId="PiedepginaCar">
    <w:name w:val="Pie de página Car"/>
    <w:basedOn w:val="Fuentedeprrafopredeter"/>
    <w:link w:val="Piedepgina"/>
    <w:uiPriority w:val="99"/>
    <w:rsid w:val="00466833"/>
  </w:style>
  <w:style w:type="paragraph" w:styleId="Textodeglobo">
    <w:name w:val="Balloon Text"/>
    <w:basedOn w:val="Normal"/>
    <w:link w:val="TextodegloboCar"/>
    <w:uiPriority w:val="99"/>
    <w:semiHidden/>
    <w:unhideWhenUsed/>
    <w:rsid w:val="00B1784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1784C"/>
    <w:rPr>
      <w:rFonts w:ascii="Times New Roman" w:hAnsi="Times New Roman" w:cs="Times New Roman"/>
      <w:sz w:val="18"/>
      <w:szCs w:val="18"/>
    </w:rPr>
  </w:style>
  <w:style w:type="character" w:styleId="Hipervnculo">
    <w:name w:val="Hyperlink"/>
    <w:basedOn w:val="Fuentedeprrafopredeter"/>
    <w:uiPriority w:val="99"/>
    <w:unhideWhenUsed/>
    <w:rsid w:val="0045489F"/>
    <w:rPr>
      <w:color w:val="0563C1" w:themeColor="hyperlink"/>
      <w:u w:val="single"/>
    </w:rPr>
  </w:style>
  <w:style w:type="character" w:styleId="Mencinsinresolver">
    <w:name w:val="Unresolved Mention"/>
    <w:basedOn w:val="Fuentedeprrafopredeter"/>
    <w:uiPriority w:val="99"/>
    <w:semiHidden/>
    <w:unhideWhenUsed/>
    <w:rsid w:val="0045489F"/>
    <w:rPr>
      <w:color w:val="605E5C"/>
      <w:shd w:val="clear" w:color="auto" w:fill="E1DFDD"/>
    </w:rPr>
  </w:style>
  <w:style w:type="character" w:styleId="Hipervnculovisitado">
    <w:name w:val="FollowedHyperlink"/>
    <w:basedOn w:val="Fuentedeprrafopredeter"/>
    <w:uiPriority w:val="99"/>
    <w:semiHidden/>
    <w:unhideWhenUsed/>
    <w:rsid w:val="0045489F"/>
    <w:rPr>
      <w:color w:val="954F72" w:themeColor="followedHyperlink"/>
      <w:u w:val="single"/>
    </w:rPr>
  </w:style>
  <w:style w:type="table" w:styleId="Tablaconcuadrcula">
    <w:name w:val="Table Grid"/>
    <w:basedOn w:val="Tablanormal"/>
    <w:uiPriority w:val="39"/>
    <w:rsid w:val="004B4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55BE7"/>
  </w:style>
  <w:style w:type="paragraph" w:styleId="Prrafodelista">
    <w:name w:val="List Paragraph"/>
    <w:basedOn w:val="Normal"/>
    <w:uiPriority w:val="34"/>
    <w:qFormat/>
    <w:rsid w:val="00755BE7"/>
    <w:pPr>
      <w:ind w:left="720"/>
      <w:contextualSpacing/>
    </w:pPr>
  </w:style>
  <w:style w:type="character" w:customStyle="1" w:styleId="Textodemarcadordeposicin">
    <w:name w:val="Texto de marcador de posición"/>
    <w:basedOn w:val="Fuentedeprrafopredeter"/>
    <w:uiPriority w:val="99"/>
    <w:semiHidden/>
    <w:rsid w:val="005B14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ecas.org/politica-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hyperlink" Target="http://www.otecas.org/" TargetMode="External"/><Relationship Id="rId5" Type="http://schemas.openxmlformats.org/officeDocument/2006/relationships/hyperlink" Target="http://www.otecas.org/" TargetMode="External"/><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emanuelcuetogonzalez/Library/Group%20Containers/UBF8T346G9.Office/User%20Content.localized/Templates.localized/OTEC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CBF5A-D598-D64A-B4FE-EEE64764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OTECAS.dotx</Template>
  <TotalTime>5</TotalTime>
  <Pages>2</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José Manuel Cueto González</cp:lastModifiedBy>
  <cp:revision>4</cp:revision>
  <cp:lastPrinted>2023-01-30T17:19:00Z</cp:lastPrinted>
  <dcterms:created xsi:type="dcterms:W3CDTF">2023-01-30T17:14:00Z</dcterms:created>
  <dcterms:modified xsi:type="dcterms:W3CDTF">2023-01-30T17:19:00Z</dcterms:modified>
</cp:coreProperties>
</file>